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465C" w14:textId="19F3428C" w:rsidR="006C5A41" w:rsidRPr="008233E4" w:rsidRDefault="00922B57" w:rsidP="006C5A41">
      <w:pPr>
        <w:pStyle w:val="NoSpacing"/>
        <w:jc w:val="center"/>
        <w:rPr>
          <w:rFonts w:ascii="Calibri" w:hAnsi="Calibri" w:cs="Calibri"/>
          <w:b/>
          <w:sz w:val="36"/>
          <w:szCs w:val="36"/>
          <w:lang w:val="en-GB"/>
        </w:rPr>
      </w:pPr>
      <w:r w:rsidRPr="008233E4">
        <w:rPr>
          <w:rFonts w:ascii="Calibri" w:hAnsi="Calibri" w:cs="Calibri"/>
          <w:b/>
          <w:sz w:val="36"/>
          <w:szCs w:val="36"/>
          <w:lang w:val="en-GB"/>
        </w:rPr>
        <w:t>Permission</w:t>
      </w:r>
      <w:r w:rsidR="002A2526" w:rsidRPr="008233E4">
        <w:rPr>
          <w:rFonts w:ascii="Calibri" w:hAnsi="Calibri" w:cs="Calibri"/>
          <w:b/>
          <w:sz w:val="36"/>
          <w:szCs w:val="36"/>
          <w:lang w:val="en-GB"/>
        </w:rPr>
        <w:t xml:space="preserve">: </w:t>
      </w:r>
      <w:r w:rsidR="004149A9" w:rsidRPr="008233E4">
        <w:rPr>
          <w:rFonts w:ascii="Calibri" w:hAnsi="Calibri" w:cs="Calibri"/>
          <w:b/>
          <w:sz w:val="36"/>
          <w:szCs w:val="36"/>
          <w:lang w:val="en-GB"/>
        </w:rPr>
        <w:t>T</w:t>
      </w:r>
      <w:r w:rsidR="00380F16" w:rsidRPr="008233E4">
        <w:rPr>
          <w:rFonts w:ascii="Calibri" w:hAnsi="Calibri" w:cs="Calibri"/>
          <w:b/>
          <w:sz w:val="36"/>
          <w:szCs w:val="36"/>
          <w:lang w:val="en-GB"/>
        </w:rPr>
        <w:t xml:space="preserve">angible </w:t>
      </w:r>
      <w:r w:rsidR="00444996" w:rsidRPr="008233E4">
        <w:rPr>
          <w:rFonts w:ascii="Calibri" w:hAnsi="Calibri" w:cs="Calibri"/>
          <w:b/>
          <w:sz w:val="36"/>
          <w:szCs w:val="36"/>
          <w:lang w:val="en-GB"/>
        </w:rPr>
        <w:t>M</w:t>
      </w:r>
      <w:r w:rsidR="00380F16" w:rsidRPr="008233E4">
        <w:rPr>
          <w:rFonts w:ascii="Calibri" w:hAnsi="Calibri" w:cs="Calibri"/>
          <w:b/>
          <w:sz w:val="36"/>
          <w:szCs w:val="36"/>
          <w:lang w:val="en-GB"/>
        </w:rPr>
        <w:t xml:space="preserve">aterial </w:t>
      </w:r>
    </w:p>
    <w:p w14:paraId="5CE2272A" w14:textId="77777777" w:rsidR="00966605" w:rsidRPr="00D320CD" w:rsidRDefault="00966605" w:rsidP="00966605">
      <w:pPr>
        <w:pStyle w:val="NoSpacing"/>
        <w:rPr>
          <w:rFonts w:ascii="Calibri" w:hAnsi="Calibri" w:cs="Calibri"/>
          <w:sz w:val="26"/>
          <w:szCs w:val="26"/>
          <w:lang w:val="en-GB"/>
        </w:rPr>
      </w:pPr>
    </w:p>
    <w:p w14:paraId="2C7C16DD" w14:textId="69813D4D" w:rsidR="007B05E8" w:rsidRPr="00D320CD" w:rsidRDefault="008233E4" w:rsidP="007B05E8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[INSERT THE NAME OF YOUR ORGANISATION]</w:t>
      </w:r>
      <w:r w:rsidR="00BD69E2" w:rsidRPr="00D320CD">
        <w:rPr>
          <w:rFonts w:ascii="Calibri" w:hAnsi="Calibri" w:cs="Calibri"/>
          <w:sz w:val="24"/>
          <w:szCs w:val="24"/>
          <w:lang w:val="en-GB"/>
        </w:rPr>
        <w:t xml:space="preserve"> is very grateful for your kind co-operation in completing this form. </w:t>
      </w:r>
      <w:r w:rsidR="007B05E8" w:rsidRPr="00D320CD">
        <w:rPr>
          <w:rFonts w:ascii="Calibri" w:hAnsi="Calibri" w:cs="Calibri"/>
          <w:sz w:val="24"/>
          <w:szCs w:val="24"/>
          <w:lang w:val="en-GB"/>
        </w:rPr>
        <w:t>The purpose of this document is to ensure that the tangible material you have contributed (e.g.</w:t>
      </w:r>
      <w:r w:rsidR="00BA339B">
        <w:rPr>
          <w:rFonts w:ascii="Calibri" w:hAnsi="Calibri" w:cs="Calibri"/>
          <w:sz w:val="24"/>
          <w:szCs w:val="24"/>
          <w:lang w:val="en-GB"/>
        </w:rPr>
        <w:t>,</w:t>
      </w:r>
      <w:r w:rsidR="007B05E8" w:rsidRPr="00D320CD">
        <w:rPr>
          <w:rFonts w:ascii="Calibri" w:hAnsi="Calibri" w:cs="Calibri"/>
          <w:sz w:val="24"/>
          <w:szCs w:val="24"/>
          <w:lang w:val="en-GB"/>
        </w:rPr>
        <w:t xml:space="preserve"> written stories </w:t>
      </w:r>
      <w:r>
        <w:rPr>
          <w:rFonts w:ascii="Calibri" w:hAnsi="Calibri" w:cs="Calibri"/>
          <w:sz w:val="24"/>
          <w:szCs w:val="24"/>
          <w:lang w:val="en-GB"/>
        </w:rPr>
        <w:t>of Jewish life</w:t>
      </w:r>
      <w:r w:rsidR="007B05E8" w:rsidRPr="00D320CD">
        <w:rPr>
          <w:rFonts w:ascii="Calibri" w:hAnsi="Calibri" w:cs="Calibri"/>
          <w:sz w:val="24"/>
          <w:szCs w:val="24"/>
          <w:lang w:val="en-GB"/>
        </w:rPr>
        <w:t xml:space="preserve">, photos, records, certificates, etc.) is preserved for future generations and used in strict accordance with your wishes. </w:t>
      </w:r>
    </w:p>
    <w:p w14:paraId="2F85DD2D" w14:textId="77777777" w:rsidR="007B05E8" w:rsidRPr="00D320CD" w:rsidRDefault="007B05E8" w:rsidP="007B05E8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7E0E9998" w14:textId="7928B7EE" w:rsidR="007B05E8" w:rsidRDefault="007B05E8" w:rsidP="007B05E8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By completing and signing this form you give </w:t>
      </w:r>
      <w:r w:rsidR="008233E4">
        <w:rPr>
          <w:rFonts w:ascii="Calibri" w:hAnsi="Calibri" w:cs="Calibri"/>
          <w:sz w:val="24"/>
          <w:szCs w:val="24"/>
          <w:lang w:val="en-GB"/>
        </w:rPr>
        <w:t>[INSERT THE NAME OF YOUR ORGANISATION]</w:t>
      </w:r>
      <w:r>
        <w:rPr>
          <w:rFonts w:ascii="Calibri" w:hAnsi="Calibri" w:cs="Calibri"/>
          <w:sz w:val="24"/>
          <w:szCs w:val="24"/>
          <w:lang w:val="en-GB"/>
        </w:rPr>
        <w:t xml:space="preserve"> permission to use your contribution </w:t>
      </w:r>
      <w:r w:rsidR="00466BEA">
        <w:rPr>
          <w:rFonts w:ascii="Calibri" w:hAnsi="Calibri" w:cs="Calibri"/>
          <w:sz w:val="24"/>
          <w:szCs w:val="24"/>
          <w:lang w:val="en-GB"/>
        </w:rPr>
        <w:t xml:space="preserve">and digital copies of </w:t>
      </w:r>
      <w:r w:rsidR="00B14696">
        <w:rPr>
          <w:rFonts w:ascii="Calibri" w:hAnsi="Calibri" w:cs="Calibri"/>
          <w:sz w:val="24"/>
          <w:szCs w:val="24"/>
          <w:lang w:val="en-GB"/>
        </w:rPr>
        <w:t xml:space="preserve">it </w:t>
      </w:r>
      <w:r>
        <w:rPr>
          <w:rFonts w:ascii="Calibri" w:hAnsi="Calibri" w:cs="Calibri"/>
          <w:sz w:val="24"/>
          <w:szCs w:val="24"/>
          <w:lang w:val="en-GB"/>
        </w:rPr>
        <w:t xml:space="preserve">for the following purposes: </w:t>
      </w:r>
    </w:p>
    <w:p w14:paraId="4B41835D" w14:textId="77777777" w:rsidR="00B246A2" w:rsidRPr="00B14696" w:rsidRDefault="00B246A2" w:rsidP="00B14696">
      <w:pPr>
        <w:rPr>
          <w:rFonts w:ascii="Calibri" w:hAnsi="Calibri" w:cs="Calibri"/>
        </w:rPr>
      </w:pPr>
    </w:p>
    <w:p w14:paraId="7CEB034F" w14:textId="57305FDD" w:rsidR="00195C83" w:rsidRPr="00D320CD" w:rsidRDefault="0026496A" w:rsidP="0026496A">
      <w:pPr>
        <w:pStyle w:val="NoSpacing"/>
        <w:numPr>
          <w:ilvl w:val="1"/>
          <w:numId w:val="17"/>
        </w:numPr>
        <w:ind w:left="1146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>Publication</w:t>
      </w:r>
      <w:r w:rsidR="00195C83" w:rsidRPr="00D320CD">
        <w:rPr>
          <w:rFonts w:ascii="Calibri" w:hAnsi="Calibri" w:cs="Calibri"/>
          <w:sz w:val="24"/>
          <w:szCs w:val="24"/>
          <w:lang w:val="en-GB"/>
        </w:rPr>
        <w:t xml:space="preserve"> on </w:t>
      </w:r>
      <w:r w:rsidR="00BB340C">
        <w:rPr>
          <w:rFonts w:ascii="Calibri" w:hAnsi="Calibri" w:cs="Calibri"/>
          <w:sz w:val="24"/>
          <w:szCs w:val="24"/>
          <w:lang w:val="en-GB"/>
        </w:rPr>
        <w:t>[ANY THIRD-PARTY WEBSITE YOU MAY USE]</w:t>
      </w:r>
      <w:r w:rsidR="00185A36" w:rsidRPr="00D320CD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B709DD" w:rsidRPr="00D320CD">
        <w:rPr>
          <w:rFonts w:ascii="Calibri" w:hAnsi="Calibri" w:cs="Calibri"/>
          <w:sz w:val="24"/>
          <w:szCs w:val="24"/>
          <w:lang w:val="en-GB"/>
        </w:rPr>
        <w:t>mak</w:t>
      </w:r>
      <w:r w:rsidR="00185A36" w:rsidRPr="00D320CD">
        <w:rPr>
          <w:rFonts w:ascii="Calibri" w:hAnsi="Calibri" w:cs="Calibri"/>
          <w:sz w:val="24"/>
          <w:szCs w:val="24"/>
          <w:lang w:val="en-GB"/>
        </w:rPr>
        <w:t xml:space="preserve">ing </w:t>
      </w:r>
      <w:r w:rsidR="0079055C" w:rsidRPr="00D320CD">
        <w:rPr>
          <w:rFonts w:ascii="Calibri" w:hAnsi="Calibri" w:cs="Calibri"/>
          <w:sz w:val="24"/>
          <w:szCs w:val="24"/>
          <w:lang w:val="en-GB"/>
        </w:rPr>
        <w:t>the material</w:t>
      </w:r>
      <w:r w:rsidR="00B709DD" w:rsidRPr="00D320CD">
        <w:rPr>
          <w:rFonts w:ascii="Calibri" w:hAnsi="Calibri" w:cs="Calibri"/>
          <w:sz w:val="24"/>
          <w:szCs w:val="24"/>
          <w:lang w:val="en-GB"/>
        </w:rPr>
        <w:t xml:space="preserve"> available to the public under the terms of the Creative Archive Licence</w:t>
      </w:r>
      <w:r w:rsidR="00185A36" w:rsidRPr="00D320CD">
        <w:rPr>
          <w:rFonts w:ascii="Calibri" w:hAnsi="Calibri" w:cs="Calibri"/>
          <w:sz w:val="24"/>
          <w:szCs w:val="24"/>
          <w:lang w:val="en-GB"/>
        </w:rPr>
        <w:t xml:space="preserve"> (</w:t>
      </w:r>
      <w:r w:rsidR="0079055C" w:rsidRPr="00D320CD">
        <w:rPr>
          <w:rFonts w:ascii="Calibri" w:hAnsi="Calibri" w:cs="Calibri"/>
          <w:color w:val="000000"/>
          <w:sz w:val="24"/>
          <w:szCs w:val="24"/>
          <w:lang w:val="en-GB"/>
        </w:rPr>
        <w:t>this means that others may copy and use the digitised material for non-commercial purposes and with attribution to you</w:t>
      </w:r>
      <w:r w:rsidR="00185A36" w:rsidRPr="00D320CD">
        <w:rPr>
          <w:rFonts w:ascii="Calibri" w:hAnsi="Calibri" w:cs="Calibri"/>
          <w:color w:val="000000"/>
          <w:sz w:val="24"/>
          <w:szCs w:val="24"/>
          <w:lang w:val="en-GB"/>
        </w:rPr>
        <w:t>)</w:t>
      </w:r>
      <w:r w:rsidR="00195C83" w:rsidRPr="00D320CD">
        <w:rPr>
          <w:rFonts w:ascii="Calibri" w:hAnsi="Calibri" w:cs="Calibri"/>
          <w:sz w:val="24"/>
          <w:szCs w:val="24"/>
          <w:lang w:val="en-GB"/>
        </w:rPr>
        <w:t xml:space="preserve">: </w:t>
      </w:r>
    </w:p>
    <w:p w14:paraId="0D1CC9AA" w14:textId="32A5E808" w:rsidR="00195C83" w:rsidRPr="00D320CD" w:rsidRDefault="00195C83" w:rsidP="0026496A">
      <w:pPr>
        <w:pStyle w:val="NoSpacing"/>
        <w:numPr>
          <w:ilvl w:val="0"/>
          <w:numId w:val="19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 xml:space="preserve">Yes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</w:p>
    <w:p w14:paraId="24714737" w14:textId="49B6E5E3" w:rsidR="00195C83" w:rsidRPr="00D320CD" w:rsidRDefault="00195C83" w:rsidP="0026496A">
      <w:pPr>
        <w:pStyle w:val="NoSpacing"/>
        <w:numPr>
          <w:ilvl w:val="0"/>
          <w:numId w:val="19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>Yes, but anonymously</w:t>
      </w:r>
      <w:r w:rsidR="000E7A83">
        <w:rPr>
          <w:rFonts w:ascii="Calibri" w:hAnsi="Calibri" w:cs="Calibri"/>
          <w:sz w:val="24"/>
          <w:szCs w:val="24"/>
          <w:lang w:val="en-GB"/>
        </w:rPr>
        <w:t xml:space="preserve"> (only your initials will be used)</w:t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  </w:t>
      </w:r>
    </w:p>
    <w:p w14:paraId="1CA30024" w14:textId="5E6BAB7D" w:rsidR="00213151" w:rsidRPr="00D320CD" w:rsidRDefault="00195C83" w:rsidP="0026496A">
      <w:pPr>
        <w:pStyle w:val="NoSpacing"/>
        <w:numPr>
          <w:ilvl w:val="0"/>
          <w:numId w:val="19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 xml:space="preserve">No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</w:p>
    <w:p w14:paraId="7564D88E" w14:textId="77777777" w:rsidR="00213151" w:rsidRPr="00D320CD" w:rsidRDefault="00213151" w:rsidP="0026496A">
      <w:pPr>
        <w:pStyle w:val="NoSpacing"/>
        <w:ind w:left="1080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1242D611" w14:textId="2388186D" w:rsidR="00213151" w:rsidRPr="00D320CD" w:rsidRDefault="0026496A" w:rsidP="0026496A">
      <w:pPr>
        <w:pStyle w:val="NoSpacing"/>
        <w:numPr>
          <w:ilvl w:val="1"/>
          <w:numId w:val="17"/>
        </w:numPr>
        <w:ind w:left="1146" w:hanging="710"/>
        <w:rPr>
          <w:rFonts w:ascii="Calibri" w:hAnsi="Calibri" w:cs="Calibri"/>
          <w:color w:val="000000"/>
          <w:sz w:val="24"/>
          <w:szCs w:val="24"/>
          <w:lang w:val="en-GB"/>
        </w:rPr>
      </w:pPr>
      <w:r w:rsidRPr="00D320CD">
        <w:rPr>
          <w:rFonts w:ascii="Calibri" w:hAnsi="Calibri" w:cs="Calibri"/>
          <w:color w:val="000000"/>
          <w:sz w:val="24"/>
          <w:szCs w:val="24"/>
          <w:lang w:val="en-GB"/>
        </w:rPr>
        <w:t>Publication</w:t>
      </w:r>
      <w:r w:rsidR="00213151" w:rsidRPr="00D320CD">
        <w:rPr>
          <w:rFonts w:ascii="Calibri" w:hAnsi="Calibri" w:cs="Calibri"/>
          <w:color w:val="000000"/>
          <w:sz w:val="24"/>
          <w:szCs w:val="24"/>
          <w:lang w:val="en-GB"/>
        </w:rPr>
        <w:t xml:space="preserve"> on </w:t>
      </w:r>
      <w:r w:rsidR="00B14696">
        <w:rPr>
          <w:rFonts w:ascii="Calibri" w:hAnsi="Calibri" w:cs="Calibri"/>
          <w:color w:val="000000"/>
          <w:sz w:val="24"/>
          <w:szCs w:val="24"/>
          <w:lang w:val="en-GB"/>
        </w:rPr>
        <w:t xml:space="preserve">our own </w:t>
      </w:r>
      <w:r w:rsidR="00BB340C">
        <w:rPr>
          <w:rFonts w:ascii="Calibri" w:hAnsi="Calibri" w:cs="Calibri"/>
          <w:sz w:val="24"/>
          <w:szCs w:val="24"/>
          <w:lang w:val="en-GB"/>
        </w:rPr>
        <w:t>[INSERT THE NAME OF YOUR ORGANISATION]</w:t>
      </w:r>
      <w:r w:rsidR="00213151" w:rsidRPr="00D320CD">
        <w:rPr>
          <w:rFonts w:ascii="Calibri" w:hAnsi="Calibri" w:cs="Calibri"/>
          <w:color w:val="000000"/>
          <w:sz w:val="24"/>
          <w:szCs w:val="24"/>
          <w:lang w:val="en-GB"/>
        </w:rPr>
        <w:t xml:space="preserve"> website</w:t>
      </w:r>
      <w:r w:rsidR="007B05E8">
        <w:rPr>
          <w:rFonts w:ascii="Calibri" w:hAnsi="Calibri" w:cs="Calibri"/>
          <w:color w:val="000000"/>
          <w:sz w:val="24"/>
          <w:szCs w:val="24"/>
          <w:lang w:val="en-GB"/>
        </w:rPr>
        <w:t>s</w:t>
      </w:r>
      <w:r w:rsidR="00865C00" w:rsidRPr="00D320CD">
        <w:rPr>
          <w:rFonts w:ascii="Calibri" w:hAnsi="Calibri" w:cs="Calibri"/>
          <w:color w:val="000000"/>
          <w:sz w:val="24"/>
          <w:szCs w:val="24"/>
          <w:lang w:val="en-GB"/>
        </w:rPr>
        <w:t>:</w:t>
      </w:r>
      <w:r w:rsidR="00213151" w:rsidRPr="00D320CD">
        <w:rPr>
          <w:rFonts w:ascii="Calibri" w:hAnsi="Calibri" w:cs="Calibri"/>
          <w:color w:val="000000"/>
          <w:sz w:val="24"/>
          <w:szCs w:val="24"/>
          <w:lang w:val="en-GB"/>
        </w:rPr>
        <w:tab/>
      </w:r>
    </w:p>
    <w:p w14:paraId="64877A06" w14:textId="639EB5BF" w:rsidR="00213151" w:rsidRPr="00D320CD" w:rsidRDefault="00213151" w:rsidP="0026496A">
      <w:pPr>
        <w:pStyle w:val="NoSpacing"/>
        <w:numPr>
          <w:ilvl w:val="0"/>
          <w:numId w:val="23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 xml:space="preserve">Yes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  </w:t>
      </w:r>
    </w:p>
    <w:p w14:paraId="3C611491" w14:textId="0A3F7A8D" w:rsidR="00213151" w:rsidRPr="00D320CD" w:rsidRDefault="00213151" w:rsidP="0026496A">
      <w:pPr>
        <w:pStyle w:val="NoSpacing"/>
        <w:numPr>
          <w:ilvl w:val="0"/>
          <w:numId w:val="23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>Yes, but anonymously</w:t>
      </w:r>
      <w:r w:rsidR="000E7A83">
        <w:rPr>
          <w:rFonts w:ascii="Calibri" w:hAnsi="Calibri" w:cs="Calibri"/>
          <w:sz w:val="24"/>
          <w:szCs w:val="24"/>
          <w:lang w:val="en-GB"/>
        </w:rPr>
        <w:t xml:space="preserve"> (</w:t>
      </w:r>
      <w:r w:rsidR="008D5F1F">
        <w:rPr>
          <w:rFonts w:ascii="Calibri" w:hAnsi="Calibri" w:cs="Calibri"/>
          <w:sz w:val="24"/>
          <w:szCs w:val="24"/>
          <w:lang w:val="en-GB"/>
        </w:rPr>
        <w:t>only your initials will be used)</w:t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14:paraId="735ED717" w14:textId="17CF04E9" w:rsidR="00213151" w:rsidRPr="00D320CD" w:rsidRDefault="00213151" w:rsidP="0026496A">
      <w:pPr>
        <w:pStyle w:val="NoSpacing"/>
        <w:numPr>
          <w:ilvl w:val="0"/>
          <w:numId w:val="23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 xml:space="preserve">No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</w:p>
    <w:p w14:paraId="0B159EF1" w14:textId="6A43760C" w:rsidR="00B260B9" w:rsidRDefault="00B260B9" w:rsidP="0026496A">
      <w:pPr>
        <w:pStyle w:val="NoSpacing"/>
        <w:ind w:left="720"/>
        <w:rPr>
          <w:rFonts w:ascii="Calibri" w:hAnsi="Calibri" w:cs="Calibri"/>
          <w:sz w:val="24"/>
          <w:szCs w:val="24"/>
          <w:lang w:val="en-GB"/>
        </w:rPr>
      </w:pPr>
    </w:p>
    <w:p w14:paraId="3A13C91E" w14:textId="3D1A341C" w:rsidR="00195C83" w:rsidRPr="00D320CD" w:rsidRDefault="0026496A" w:rsidP="0026496A">
      <w:pPr>
        <w:pStyle w:val="NoSpacing"/>
        <w:numPr>
          <w:ilvl w:val="1"/>
          <w:numId w:val="17"/>
        </w:numPr>
        <w:ind w:left="1146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>Use</w:t>
      </w:r>
      <w:r w:rsidR="00016AFD" w:rsidRPr="00D320CD">
        <w:rPr>
          <w:rFonts w:ascii="Calibri" w:hAnsi="Calibri" w:cs="Calibri"/>
          <w:sz w:val="24"/>
          <w:szCs w:val="24"/>
          <w:lang w:val="en-GB"/>
        </w:rPr>
        <w:t xml:space="preserve"> in exhibitions, reference, research, publications</w:t>
      </w:r>
      <w:r w:rsidR="00195C83" w:rsidRPr="00D320CD">
        <w:rPr>
          <w:rFonts w:ascii="Calibri" w:hAnsi="Calibri" w:cs="Calibri"/>
          <w:sz w:val="24"/>
          <w:szCs w:val="24"/>
          <w:lang w:val="en-GB"/>
        </w:rPr>
        <w:t>:</w:t>
      </w:r>
    </w:p>
    <w:p w14:paraId="176572A7" w14:textId="56285DF4" w:rsidR="00195C83" w:rsidRPr="00D320CD" w:rsidRDefault="008B3C83" w:rsidP="0026496A">
      <w:pPr>
        <w:pStyle w:val="NoSpacing"/>
        <w:numPr>
          <w:ilvl w:val="0"/>
          <w:numId w:val="20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 xml:space="preserve">Yes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  </w:t>
      </w:r>
    </w:p>
    <w:p w14:paraId="5B88502E" w14:textId="1B5093ED" w:rsidR="00195C83" w:rsidRPr="00D320CD" w:rsidRDefault="008B3C83" w:rsidP="0026496A">
      <w:pPr>
        <w:pStyle w:val="NoSpacing"/>
        <w:numPr>
          <w:ilvl w:val="0"/>
          <w:numId w:val="20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>Yes, but anonymously</w:t>
      </w:r>
      <w:r w:rsidR="008D5F1F">
        <w:rPr>
          <w:rFonts w:ascii="Calibri" w:hAnsi="Calibri" w:cs="Calibri"/>
          <w:sz w:val="24"/>
          <w:szCs w:val="24"/>
          <w:lang w:val="en-GB"/>
        </w:rPr>
        <w:t xml:space="preserve"> (only your initials will be used)</w:t>
      </w:r>
      <w:r w:rsidR="00CF384D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  </w:t>
      </w:r>
    </w:p>
    <w:p w14:paraId="279E09C0" w14:textId="2B30B8EE" w:rsidR="008B3C83" w:rsidRPr="00D320CD" w:rsidRDefault="008B3C83" w:rsidP="0026496A">
      <w:pPr>
        <w:pStyle w:val="NoSpacing"/>
        <w:numPr>
          <w:ilvl w:val="0"/>
          <w:numId w:val="20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>N</w:t>
      </w:r>
      <w:r w:rsidR="003759F9" w:rsidRPr="00D320CD">
        <w:rPr>
          <w:rFonts w:ascii="Calibri" w:hAnsi="Calibri" w:cs="Calibri"/>
          <w:sz w:val="24"/>
          <w:szCs w:val="24"/>
          <w:lang w:val="en-GB"/>
        </w:rPr>
        <w:t xml:space="preserve">o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</w:p>
    <w:p w14:paraId="7795F57A" w14:textId="77777777" w:rsidR="00195C83" w:rsidRPr="00D320CD" w:rsidRDefault="00195C83" w:rsidP="0026496A">
      <w:pPr>
        <w:pStyle w:val="NoSpacing"/>
        <w:ind w:left="1429"/>
        <w:rPr>
          <w:rFonts w:ascii="Calibri" w:hAnsi="Calibri" w:cs="Calibri"/>
          <w:sz w:val="24"/>
          <w:szCs w:val="24"/>
          <w:lang w:val="en-GB"/>
        </w:rPr>
      </w:pPr>
    </w:p>
    <w:p w14:paraId="7CD2B176" w14:textId="7CD0C549" w:rsidR="00195C83" w:rsidRPr="00D320CD" w:rsidRDefault="0026496A" w:rsidP="0026496A">
      <w:pPr>
        <w:pStyle w:val="NoSpacing"/>
        <w:numPr>
          <w:ilvl w:val="1"/>
          <w:numId w:val="17"/>
        </w:numPr>
        <w:ind w:left="1146"/>
        <w:rPr>
          <w:rFonts w:ascii="Calibri" w:hAnsi="Calibri" w:cs="Calibri"/>
          <w:sz w:val="24"/>
          <w:szCs w:val="24"/>
          <w:lang w:val="en-GB"/>
        </w:rPr>
      </w:pPr>
      <w:bookmarkStart w:id="0" w:name="_Hlk75503388"/>
      <w:r w:rsidRPr="00D320CD">
        <w:rPr>
          <w:rFonts w:ascii="Calibri" w:hAnsi="Calibri" w:cs="Calibri"/>
          <w:sz w:val="24"/>
          <w:szCs w:val="24"/>
          <w:lang w:val="en-GB"/>
        </w:rPr>
        <w:t>Use</w:t>
      </w:r>
      <w:r w:rsidR="0068168B" w:rsidRPr="00D320CD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66605" w:rsidRPr="00D320CD">
        <w:rPr>
          <w:rFonts w:ascii="Calibri" w:hAnsi="Calibri" w:cs="Calibri"/>
          <w:sz w:val="24"/>
          <w:szCs w:val="24"/>
          <w:lang w:val="en-GB"/>
        </w:rPr>
        <w:t>for educational purposes including lectures and presentations</w:t>
      </w:r>
      <w:r w:rsidR="00195C83" w:rsidRPr="00D320CD">
        <w:rPr>
          <w:rFonts w:ascii="Calibri" w:hAnsi="Calibri" w:cs="Calibri"/>
          <w:sz w:val="24"/>
          <w:szCs w:val="24"/>
          <w:lang w:val="en-GB"/>
        </w:rPr>
        <w:t xml:space="preserve">: </w:t>
      </w:r>
    </w:p>
    <w:p w14:paraId="6EB7D8B1" w14:textId="1B2FDAE4" w:rsidR="00195C83" w:rsidRPr="00D320CD" w:rsidRDefault="008B3C83" w:rsidP="0026496A">
      <w:pPr>
        <w:pStyle w:val="NoSpacing"/>
        <w:numPr>
          <w:ilvl w:val="0"/>
          <w:numId w:val="21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>Yes</w:t>
      </w:r>
      <w:r w:rsidR="00B77DFC" w:rsidRPr="00D320CD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14:paraId="27642A49" w14:textId="4227C1B8" w:rsidR="00195C83" w:rsidRPr="00D320CD" w:rsidRDefault="008B3C83" w:rsidP="0026496A">
      <w:pPr>
        <w:pStyle w:val="NoSpacing"/>
        <w:numPr>
          <w:ilvl w:val="0"/>
          <w:numId w:val="21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>Yes, but anonymously</w:t>
      </w:r>
      <w:r w:rsidR="008D5F1F">
        <w:rPr>
          <w:rFonts w:ascii="Calibri" w:hAnsi="Calibri" w:cs="Calibri"/>
          <w:sz w:val="24"/>
          <w:szCs w:val="24"/>
          <w:lang w:val="en-GB"/>
        </w:rPr>
        <w:t xml:space="preserve"> (only your initials will be used)</w:t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  </w:t>
      </w:r>
    </w:p>
    <w:p w14:paraId="5C73C673" w14:textId="08D184E1" w:rsidR="008B3C83" w:rsidRDefault="008B3C83" w:rsidP="0026496A">
      <w:pPr>
        <w:pStyle w:val="NoSpacing"/>
        <w:numPr>
          <w:ilvl w:val="0"/>
          <w:numId w:val="21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 xml:space="preserve">No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</w:p>
    <w:p w14:paraId="68E3589E" w14:textId="205D0300" w:rsidR="00B14696" w:rsidRDefault="00B14696" w:rsidP="00B14696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bookmarkEnd w:id="0"/>
    <w:p w14:paraId="409DCD9F" w14:textId="77777777" w:rsidR="00272BB8" w:rsidRPr="00B6567F" w:rsidRDefault="00272BB8" w:rsidP="00272BB8">
      <w:pPr>
        <w:pStyle w:val="NoSpacing"/>
        <w:numPr>
          <w:ilvl w:val="1"/>
          <w:numId w:val="17"/>
        </w:numPr>
        <w:rPr>
          <w:rFonts w:ascii="Calibri" w:hAnsi="Calibri" w:cs="Calibri"/>
          <w:color w:val="000000"/>
          <w:sz w:val="24"/>
          <w:szCs w:val="24"/>
          <w:lang w:val="en-GB"/>
        </w:rPr>
      </w:pPr>
      <w:r w:rsidRPr="00B6567F">
        <w:rPr>
          <w:rFonts w:ascii="Calibri" w:hAnsi="Calibri" w:cs="Calibri"/>
          <w:color w:val="000000"/>
          <w:sz w:val="24"/>
          <w:szCs w:val="24"/>
          <w:lang w:val="en-GB"/>
        </w:rPr>
        <w:t>Publication on social media sites, whether created now or in the future, including but not restricted to Twitter, Facebook, Pinterest etc.</w:t>
      </w:r>
    </w:p>
    <w:p w14:paraId="00E62CE6" w14:textId="77777777" w:rsidR="00272BB8" w:rsidRPr="00D320CD" w:rsidRDefault="00272BB8" w:rsidP="00272BB8">
      <w:pPr>
        <w:pStyle w:val="NoSpacing"/>
        <w:numPr>
          <w:ilvl w:val="0"/>
          <w:numId w:val="23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 xml:space="preserve">Yes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  </w:t>
      </w:r>
    </w:p>
    <w:p w14:paraId="195528C2" w14:textId="77777777" w:rsidR="00272BB8" w:rsidRPr="00D320CD" w:rsidRDefault="00272BB8" w:rsidP="00272BB8">
      <w:pPr>
        <w:pStyle w:val="NoSpacing"/>
        <w:numPr>
          <w:ilvl w:val="0"/>
          <w:numId w:val="23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>Yes, but anonymously</w:t>
      </w:r>
      <w:r>
        <w:rPr>
          <w:rFonts w:ascii="Calibri" w:hAnsi="Calibri" w:cs="Calibri"/>
          <w:sz w:val="24"/>
          <w:szCs w:val="24"/>
          <w:lang w:val="en-GB"/>
        </w:rPr>
        <w:t xml:space="preserve"> (only your initials will be used)</w:t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14:paraId="73094C9A" w14:textId="68F1C9DD" w:rsidR="00272BB8" w:rsidRDefault="00272BB8" w:rsidP="00272BB8">
      <w:pPr>
        <w:pStyle w:val="NoSpacing"/>
        <w:numPr>
          <w:ilvl w:val="0"/>
          <w:numId w:val="23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 xml:space="preserve">No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</w:p>
    <w:p w14:paraId="1EDA1315" w14:textId="77777777" w:rsidR="00272BB8" w:rsidRDefault="00272BB8" w:rsidP="00272BB8">
      <w:pPr>
        <w:pStyle w:val="NoSpacing"/>
        <w:ind w:left="1080"/>
        <w:rPr>
          <w:rFonts w:ascii="Calibri" w:hAnsi="Calibri" w:cs="Calibri"/>
          <w:sz w:val="24"/>
          <w:szCs w:val="24"/>
          <w:lang w:val="en-GB"/>
        </w:rPr>
      </w:pPr>
    </w:p>
    <w:p w14:paraId="46BB6536" w14:textId="72788CD7" w:rsidR="00B6567F" w:rsidRPr="00B6567F" w:rsidRDefault="003D1348" w:rsidP="00B6567F">
      <w:pPr>
        <w:pStyle w:val="NoSpacing"/>
        <w:numPr>
          <w:ilvl w:val="1"/>
          <w:numId w:val="17"/>
        </w:num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U</w:t>
      </w:r>
      <w:r w:rsidR="00B6567F">
        <w:rPr>
          <w:rFonts w:ascii="Calibri" w:hAnsi="Calibri" w:cs="Calibri"/>
          <w:sz w:val="24"/>
          <w:szCs w:val="24"/>
          <w:lang w:val="en-GB"/>
        </w:rPr>
        <w:t xml:space="preserve">se </w:t>
      </w:r>
      <w:r w:rsidR="00B6567F" w:rsidRPr="00B6567F">
        <w:rPr>
          <w:rFonts w:ascii="Calibri" w:hAnsi="Calibri" w:cs="Calibri"/>
          <w:sz w:val="24"/>
          <w:szCs w:val="24"/>
          <w:lang w:val="en-GB"/>
        </w:rPr>
        <w:t xml:space="preserve">in </w:t>
      </w:r>
      <w:r w:rsidR="00B14696">
        <w:rPr>
          <w:rFonts w:ascii="Calibri" w:hAnsi="Calibri" w:cs="Calibri"/>
          <w:sz w:val="24"/>
          <w:szCs w:val="24"/>
          <w:lang w:val="en-GB"/>
        </w:rPr>
        <w:t xml:space="preserve">any </w:t>
      </w:r>
      <w:r w:rsidR="00BB340C">
        <w:rPr>
          <w:rFonts w:ascii="Calibri" w:hAnsi="Calibri" w:cs="Calibri"/>
          <w:sz w:val="24"/>
          <w:szCs w:val="24"/>
          <w:lang w:val="en-GB"/>
        </w:rPr>
        <w:t>[INSERT THE NAME OF YOUR ORGANISATION]</w:t>
      </w:r>
      <w:r w:rsidR="00B6567F" w:rsidRPr="00B6567F">
        <w:rPr>
          <w:rFonts w:ascii="Calibri" w:hAnsi="Calibri" w:cs="Calibri"/>
          <w:sz w:val="24"/>
          <w:szCs w:val="24"/>
          <w:lang w:val="en-GB"/>
        </w:rPr>
        <w:t xml:space="preserve"> commercial publications, or in association with a commercial</w:t>
      </w:r>
    </w:p>
    <w:p w14:paraId="610D850F" w14:textId="1E269F29" w:rsidR="00B6567F" w:rsidRPr="00D320CD" w:rsidRDefault="00B6567F" w:rsidP="00B14696">
      <w:pPr>
        <w:pStyle w:val="NoSpacing"/>
        <w:ind w:left="1080"/>
        <w:rPr>
          <w:rFonts w:ascii="Calibri" w:hAnsi="Calibri" w:cs="Calibri"/>
          <w:sz w:val="24"/>
          <w:szCs w:val="24"/>
          <w:lang w:val="en-GB"/>
        </w:rPr>
      </w:pPr>
      <w:r w:rsidRPr="00B6567F">
        <w:rPr>
          <w:rFonts w:ascii="Calibri" w:hAnsi="Calibri" w:cs="Calibri"/>
          <w:sz w:val="24"/>
          <w:szCs w:val="24"/>
          <w:lang w:val="en-GB"/>
        </w:rPr>
        <w:t>publisher, in printed and digital form for sale throughout the world</w:t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5EB66D5C" w14:textId="77777777" w:rsidR="00B6567F" w:rsidRPr="00D320CD" w:rsidRDefault="00B6567F" w:rsidP="00B6567F">
      <w:pPr>
        <w:pStyle w:val="NoSpacing"/>
        <w:numPr>
          <w:ilvl w:val="0"/>
          <w:numId w:val="21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 xml:space="preserve">Yes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14:paraId="178E4541" w14:textId="77777777" w:rsidR="00B6567F" w:rsidRPr="00D320CD" w:rsidRDefault="00B6567F" w:rsidP="00B6567F">
      <w:pPr>
        <w:pStyle w:val="NoSpacing"/>
        <w:numPr>
          <w:ilvl w:val="0"/>
          <w:numId w:val="21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>Yes, but anonymously</w:t>
      </w:r>
      <w:r>
        <w:rPr>
          <w:rFonts w:ascii="Calibri" w:hAnsi="Calibri" w:cs="Calibri"/>
          <w:sz w:val="24"/>
          <w:szCs w:val="24"/>
          <w:lang w:val="en-GB"/>
        </w:rPr>
        <w:t xml:space="preserve"> (only your initials will be used)</w:t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  </w:t>
      </w:r>
    </w:p>
    <w:p w14:paraId="4803987E" w14:textId="1607540F" w:rsidR="00B6567F" w:rsidRDefault="00B6567F" w:rsidP="00B6567F">
      <w:pPr>
        <w:pStyle w:val="NoSpacing"/>
        <w:numPr>
          <w:ilvl w:val="0"/>
          <w:numId w:val="21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 xml:space="preserve">No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</w:p>
    <w:p w14:paraId="3230701C" w14:textId="77777777" w:rsidR="00B6567F" w:rsidRDefault="00B6567F" w:rsidP="00272BB8">
      <w:pPr>
        <w:pStyle w:val="NoSpacing"/>
        <w:ind w:left="1080"/>
        <w:rPr>
          <w:rFonts w:ascii="Calibri" w:hAnsi="Calibri" w:cs="Calibri"/>
          <w:sz w:val="24"/>
          <w:szCs w:val="24"/>
          <w:lang w:val="en-GB"/>
        </w:rPr>
      </w:pPr>
    </w:p>
    <w:p w14:paraId="6FCE82B8" w14:textId="4CBC7D52" w:rsidR="00B6567F" w:rsidRPr="00B6567F" w:rsidRDefault="00B6567F" w:rsidP="00B6567F">
      <w:pPr>
        <w:pStyle w:val="NoSpacing"/>
        <w:numPr>
          <w:ilvl w:val="1"/>
          <w:numId w:val="17"/>
        </w:num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</w:t>
      </w:r>
      <w:r w:rsidRPr="00B6567F">
        <w:rPr>
          <w:rFonts w:ascii="Calibri" w:hAnsi="Calibri" w:cs="Calibri"/>
          <w:sz w:val="24"/>
          <w:szCs w:val="24"/>
          <w:lang w:val="en-GB"/>
        </w:rPr>
        <w:t xml:space="preserve">o crop the Item(s) and/or incorporation into other works in a way </w:t>
      </w:r>
      <w:r w:rsidR="00BB340C">
        <w:rPr>
          <w:rFonts w:ascii="Calibri" w:hAnsi="Calibri" w:cs="Calibri"/>
          <w:sz w:val="24"/>
          <w:szCs w:val="24"/>
          <w:lang w:val="en-GB"/>
        </w:rPr>
        <w:t>[INSERT THE NAME OF YOUR ORGANISATION]</w:t>
      </w:r>
      <w:r w:rsidRPr="00B6567F">
        <w:rPr>
          <w:rFonts w:ascii="Calibri" w:hAnsi="Calibri" w:cs="Calibri"/>
          <w:sz w:val="24"/>
          <w:szCs w:val="24"/>
          <w:lang w:val="en-GB"/>
        </w:rPr>
        <w:t xml:space="preserve"> deems</w:t>
      </w:r>
    </w:p>
    <w:p w14:paraId="6E366D52" w14:textId="6079C434" w:rsidR="00B6567F" w:rsidRPr="00D320CD" w:rsidRDefault="00B6567F" w:rsidP="00B6567F">
      <w:pPr>
        <w:pStyle w:val="NoSpacing"/>
        <w:ind w:left="720" w:firstLine="360"/>
        <w:rPr>
          <w:rFonts w:ascii="Calibri" w:hAnsi="Calibri" w:cs="Calibri"/>
          <w:sz w:val="24"/>
          <w:szCs w:val="24"/>
          <w:lang w:val="en-GB"/>
        </w:rPr>
      </w:pPr>
      <w:r w:rsidRPr="00B6567F">
        <w:rPr>
          <w:rFonts w:ascii="Calibri" w:hAnsi="Calibri" w:cs="Calibri"/>
          <w:sz w:val="24"/>
          <w:szCs w:val="24"/>
          <w:lang w:val="en-GB"/>
        </w:rPr>
        <w:lastRenderedPageBreak/>
        <w:t>sympathetic to the Item(s)</w:t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: </w:t>
      </w:r>
    </w:p>
    <w:p w14:paraId="390CDAAD" w14:textId="77777777" w:rsidR="00B6567F" w:rsidRPr="00D320CD" w:rsidRDefault="00B6567F" w:rsidP="00B6567F">
      <w:pPr>
        <w:pStyle w:val="NoSpacing"/>
        <w:numPr>
          <w:ilvl w:val="0"/>
          <w:numId w:val="21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 xml:space="preserve">Yes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  <w:r w:rsidRPr="00D320CD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14:paraId="25826271" w14:textId="77777777" w:rsidR="00B6567F" w:rsidRDefault="00B6567F" w:rsidP="00B6567F">
      <w:pPr>
        <w:pStyle w:val="NoSpacing"/>
        <w:numPr>
          <w:ilvl w:val="0"/>
          <w:numId w:val="21"/>
        </w:numPr>
        <w:ind w:left="1440"/>
        <w:rPr>
          <w:rFonts w:ascii="Calibri" w:hAnsi="Calibri" w:cs="Calibri"/>
          <w:sz w:val="24"/>
          <w:szCs w:val="24"/>
          <w:lang w:val="en-GB"/>
        </w:rPr>
      </w:pPr>
      <w:r w:rsidRPr="00D320CD">
        <w:rPr>
          <w:rFonts w:ascii="Calibri" w:hAnsi="Calibri" w:cs="Calibri"/>
          <w:sz w:val="24"/>
          <w:szCs w:val="24"/>
          <w:lang w:val="en-GB"/>
        </w:rPr>
        <w:t xml:space="preserve">No </w:t>
      </w:r>
      <w:r w:rsidRPr="00D320CD">
        <w:rPr>
          <w:rFonts w:ascii="Calibri" w:hAnsi="Calibri" w:cs="Calibri"/>
          <w:sz w:val="24"/>
          <w:szCs w:val="24"/>
          <w:lang w:val="en-GB"/>
        </w:rPr>
        <w:sym w:font="Wingdings 2" w:char="F0A3"/>
      </w:r>
    </w:p>
    <w:p w14:paraId="513E609F" w14:textId="77777777" w:rsidR="00B6567F" w:rsidRPr="00D320CD" w:rsidRDefault="00B6567F" w:rsidP="00B6567F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p w14:paraId="60CA5A12" w14:textId="375203DB" w:rsidR="00B260B9" w:rsidRPr="00D320CD" w:rsidRDefault="00016AFD" w:rsidP="006E2E5B">
      <w:pPr>
        <w:spacing w:line="480" w:lineRule="auto"/>
        <w:rPr>
          <w:rFonts w:ascii="Calibri" w:hAnsi="Calibri" w:cs="Calibri"/>
        </w:rPr>
      </w:pPr>
      <w:r w:rsidRPr="00D320CD">
        <w:rPr>
          <w:rFonts w:ascii="Calibri" w:hAnsi="Calibri" w:cs="Calibri"/>
        </w:rPr>
        <w:t xml:space="preserve">Additional </w:t>
      </w:r>
      <w:r w:rsidR="00B260B9" w:rsidRPr="00D320CD">
        <w:rPr>
          <w:rFonts w:ascii="Calibri" w:hAnsi="Calibri" w:cs="Calibri"/>
        </w:rPr>
        <w:t>c</w:t>
      </w:r>
      <w:r w:rsidR="006E2E5B" w:rsidRPr="00D320CD">
        <w:rPr>
          <w:rFonts w:ascii="Calibri" w:hAnsi="Calibri" w:cs="Calibri"/>
        </w:rPr>
        <w:t>omments</w:t>
      </w:r>
      <w:r w:rsidR="00B260B9" w:rsidRPr="00D320CD">
        <w:rPr>
          <w:rFonts w:ascii="Calibri" w:hAnsi="Calibri" w:cs="Calibri"/>
        </w:rPr>
        <w:t xml:space="preserve"> and/or restrictions:</w:t>
      </w:r>
    </w:p>
    <w:p w14:paraId="2828D68C" w14:textId="6E5E4343" w:rsidR="00D1658A" w:rsidRPr="00D320CD" w:rsidRDefault="0026496A" w:rsidP="008030ED">
      <w:pPr>
        <w:pStyle w:val="NoSpacing"/>
        <w:rPr>
          <w:rFonts w:ascii="Calibri" w:hAnsi="Calibri" w:cs="Calibri"/>
          <w:b/>
          <w:sz w:val="24"/>
          <w:szCs w:val="24"/>
          <w:lang w:val="en-GB"/>
        </w:rPr>
      </w:pPr>
      <w:r w:rsidRPr="00D320C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02536" wp14:editId="51B439C2">
                <wp:simplePos x="0" y="0"/>
                <wp:positionH relativeFrom="margin">
                  <wp:posOffset>19050</wp:posOffset>
                </wp:positionH>
                <wp:positionV relativeFrom="paragraph">
                  <wp:posOffset>97790</wp:posOffset>
                </wp:positionV>
                <wp:extent cx="59150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47086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7.7pt" to="467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51EE4957" w14:textId="56404169" w:rsidR="0026496A" w:rsidRPr="00D320CD" w:rsidRDefault="0026496A" w:rsidP="008030ED">
      <w:pPr>
        <w:pStyle w:val="NoSpacing"/>
        <w:rPr>
          <w:rFonts w:ascii="Calibri" w:hAnsi="Calibri" w:cs="Calibri"/>
          <w:b/>
          <w:sz w:val="24"/>
          <w:szCs w:val="24"/>
          <w:lang w:val="en-GB"/>
        </w:rPr>
      </w:pPr>
    </w:p>
    <w:p w14:paraId="05474BA8" w14:textId="6BBB623A" w:rsidR="0026496A" w:rsidRPr="00D320CD" w:rsidRDefault="0026496A" w:rsidP="008030ED">
      <w:pPr>
        <w:pStyle w:val="NoSpacing"/>
        <w:rPr>
          <w:rFonts w:ascii="Calibri" w:hAnsi="Calibri" w:cs="Calibri"/>
          <w:b/>
          <w:sz w:val="24"/>
          <w:szCs w:val="24"/>
          <w:lang w:val="en-GB"/>
        </w:rPr>
      </w:pPr>
      <w:r w:rsidRPr="00D320C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FFBC0" wp14:editId="4E3FABD1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59150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DE02C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pt" to="465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" strokecolor="black [3200]">
                <v:stroke dashstyle="dash"/>
                <w10:wrap anchorx="margin"/>
              </v:line>
            </w:pict>
          </mc:Fallback>
        </mc:AlternateContent>
      </w:r>
    </w:p>
    <w:p w14:paraId="50EC2D62" w14:textId="02498EB4" w:rsidR="0026496A" w:rsidRPr="00D320CD" w:rsidRDefault="0026496A" w:rsidP="008030ED">
      <w:pPr>
        <w:pStyle w:val="NoSpacing"/>
        <w:rPr>
          <w:rFonts w:ascii="Calibri" w:hAnsi="Calibri" w:cs="Calibri"/>
          <w:b/>
          <w:sz w:val="24"/>
          <w:szCs w:val="24"/>
          <w:lang w:val="en-GB"/>
        </w:rPr>
      </w:pPr>
    </w:p>
    <w:p w14:paraId="06DFFAEA" w14:textId="0EB4467B" w:rsidR="0026496A" w:rsidRPr="00D320CD" w:rsidRDefault="0026496A" w:rsidP="008030ED">
      <w:pPr>
        <w:pStyle w:val="NoSpacing"/>
        <w:rPr>
          <w:rFonts w:ascii="Calibri" w:hAnsi="Calibri" w:cs="Calibri"/>
          <w:b/>
          <w:sz w:val="24"/>
          <w:szCs w:val="24"/>
          <w:lang w:val="en-GB"/>
        </w:rPr>
      </w:pPr>
      <w:r w:rsidRPr="00D320C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9B0AD" wp14:editId="3518AB05">
                <wp:simplePos x="0" y="0"/>
                <wp:positionH relativeFrom="margin">
                  <wp:posOffset>9525</wp:posOffset>
                </wp:positionH>
                <wp:positionV relativeFrom="paragraph">
                  <wp:posOffset>125730</wp:posOffset>
                </wp:positionV>
                <wp:extent cx="59150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75CC0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9.9pt" to="466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577B01B0" w14:textId="77777777" w:rsidR="0026496A" w:rsidRPr="00D320CD" w:rsidRDefault="0026496A" w:rsidP="008030ED">
      <w:pPr>
        <w:pStyle w:val="NoSpacing"/>
        <w:rPr>
          <w:rFonts w:ascii="Calibri" w:hAnsi="Calibri" w:cs="Calibri"/>
          <w:b/>
          <w:sz w:val="24"/>
          <w:szCs w:val="24"/>
          <w:lang w:val="en-GB"/>
        </w:rPr>
      </w:pPr>
    </w:p>
    <w:p w14:paraId="2ED95631" w14:textId="41014635" w:rsidR="00D320CD" w:rsidRDefault="00D320CD" w:rsidP="008030ED">
      <w:pPr>
        <w:pStyle w:val="NoSpacing"/>
        <w:rPr>
          <w:rFonts w:ascii="Calibri" w:hAnsi="Calibri" w:cs="Calibri"/>
          <w:b/>
          <w:sz w:val="24"/>
          <w:szCs w:val="24"/>
          <w:lang w:val="en-GB"/>
        </w:rPr>
      </w:pPr>
    </w:p>
    <w:p w14:paraId="68EF4647" w14:textId="77777777" w:rsidR="003D1348" w:rsidRPr="00D320CD" w:rsidRDefault="003D1348" w:rsidP="008030ED">
      <w:pPr>
        <w:pStyle w:val="NoSpacing"/>
        <w:rPr>
          <w:rFonts w:ascii="Calibri" w:hAnsi="Calibri" w:cs="Calibri"/>
          <w:b/>
          <w:sz w:val="24"/>
          <w:szCs w:val="24"/>
          <w:lang w:val="en-GB"/>
        </w:rPr>
      </w:pPr>
    </w:p>
    <w:p w14:paraId="2C6C23C0" w14:textId="77777777" w:rsidR="007B05E8" w:rsidRDefault="007B05E8" w:rsidP="007B05E8">
      <w:pPr>
        <w:pStyle w:val="NoSpacing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 xml:space="preserve">Contact details: </w:t>
      </w:r>
    </w:p>
    <w:p w14:paraId="4BA44D4C" w14:textId="77777777" w:rsidR="007B05E8" w:rsidRDefault="007B05E8" w:rsidP="007B05E8">
      <w:pPr>
        <w:pStyle w:val="NoSpacing"/>
        <w:rPr>
          <w:rFonts w:ascii="Calibri" w:hAnsi="Calibri" w:cs="Calibri"/>
          <w:sz w:val="24"/>
          <w:szCs w:val="24"/>
          <w:lang w:val="en-GB"/>
        </w:rPr>
      </w:pP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974"/>
        <w:gridCol w:w="6056"/>
      </w:tblGrid>
      <w:tr w:rsidR="007B05E8" w14:paraId="0D870B7C" w14:textId="77777777" w:rsidTr="007B05E8">
        <w:trPr>
          <w:trHeight w:val="8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4090" w14:textId="77777777" w:rsidR="007B05E8" w:rsidRDefault="007B05E8">
            <w:pPr>
              <w:pStyle w:val="NoSpacing"/>
              <w:jc w:val="both"/>
              <w:rPr>
                <w:rFonts w:ascii="Calibri" w:hAnsi="Calibri" w:cs="Calibri"/>
                <w:color w:val="4C483D" w:themeColor="text2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color w:val="4C483D" w:themeColor="text2"/>
                <w:sz w:val="24"/>
                <w:szCs w:val="24"/>
                <w:lang w:val="en-GB"/>
              </w:rPr>
              <w:t>Name in block capitals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9FE" w14:textId="77777777" w:rsidR="007B05E8" w:rsidRDefault="007B05E8">
            <w:pPr>
              <w:pStyle w:val="NoSpacing"/>
              <w:rPr>
                <w:rFonts w:ascii="Calibri" w:hAnsi="Calibri" w:cs="Calibri"/>
                <w:color w:val="4C483D" w:themeColor="text2"/>
                <w:sz w:val="24"/>
                <w:szCs w:val="24"/>
                <w:lang w:val="en-GB"/>
              </w:rPr>
            </w:pPr>
          </w:p>
        </w:tc>
      </w:tr>
      <w:tr w:rsidR="007B05E8" w14:paraId="6AACF5B2" w14:textId="77777777" w:rsidTr="007B05E8">
        <w:trPr>
          <w:trHeight w:val="8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F18" w14:textId="77777777" w:rsidR="007B05E8" w:rsidRDefault="007B05E8">
            <w:pPr>
              <w:pStyle w:val="NoSpacing"/>
              <w:rPr>
                <w:rFonts w:ascii="Calibri" w:hAnsi="Calibri" w:cs="Calibri"/>
                <w:b/>
                <w:color w:val="4C483D" w:themeColor="text2"/>
                <w:sz w:val="24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4C483D" w:themeColor="text2"/>
                <w:sz w:val="24"/>
                <w:szCs w:val="22"/>
                <w:lang w:val="en-GB"/>
              </w:rPr>
              <w:t>Name of the organisation</w:t>
            </w:r>
          </w:p>
          <w:p w14:paraId="2277044B" w14:textId="6AA9DB58" w:rsidR="007B05E8" w:rsidRDefault="007B05E8">
            <w:pPr>
              <w:pStyle w:val="NoSpacing"/>
              <w:jc w:val="both"/>
              <w:rPr>
                <w:rFonts w:ascii="Calibri" w:hAnsi="Calibri" w:cs="Calibri"/>
                <w:color w:val="4C483D" w:themeColor="text2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4C483D" w:themeColor="text2"/>
                <w:sz w:val="24"/>
                <w:szCs w:val="24"/>
                <w:lang w:val="en-GB"/>
              </w:rPr>
              <w:t>(</w:t>
            </w:r>
            <w:proofErr w:type="gramStart"/>
            <w:r>
              <w:rPr>
                <w:rFonts w:ascii="Calibri" w:hAnsi="Calibri" w:cs="Calibri"/>
                <w:color w:val="4C483D" w:themeColor="text2"/>
                <w:sz w:val="24"/>
                <w:szCs w:val="24"/>
                <w:lang w:val="en-GB"/>
              </w:rPr>
              <w:t>if</w:t>
            </w:r>
            <w:proofErr w:type="gramEnd"/>
            <w:r>
              <w:rPr>
                <w:rFonts w:ascii="Calibri" w:hAnsi="Calibri" w:cs="Calibri"/>
                <w:color w:val="4C483D" w:themeColor="text2"/>
                <w:sz w:val="24"/>
                <w:szCs w:val="24"/>
                <w:lang w:val="en-GB"/>
              </w:rPr>
              <w:t xml:space="preserve"> applicable)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6A0B" w14:textId="77777777" w:rsidR="007B05E8" w:rsidRDefault="007B05E8">
            <w:pPr>
              <w:pStyle w:val="NoSpacing"/>
              <w:rPr>
                <w:rFonts w:ascii="Calibri" w:hAnsi="Calibri" w:cs="Calibri"/>
                <w:color w:val="4C483D" w:themeColor="text2"/>
                <w:sz w:val="24"/>
                <w:szCs w:val="24"/>
                <w:lang w:val="en-GB"/>
              </w:rPr>
            </w:pPr>
          </w:p>
        </w:tc>
      </w:tr>
      <w:tr w:rsidR="007B05E8" w14:paraId="0A14B3EF" w14:textId="77777777" w:rsidTr="007B05E8">
        <w:trPr>
          <w:trHeight w:val="8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7594" w14:textId="77777777" w:rsidR="007B05E8" w:rsidRDefault="007B05E8">
            <w:pPr>
              <w:pStyle w:val="NoSpacing"/>
              <w:jc w:val="both"/>
              <w:rPr>
                <w:rFonts w:ascii="Calibri" w:hAnsi="Calibri" w:cs="Calibri"/>
                <w:b/>
                <w:color w:val="4C483D" w:themeColor="text2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color w:val="4C483D" w:themeColor="text2"/>
                <w:sz w:val="24"/>
                <w:szCs w:val="24"/>
                <w:lang w:val="en-GB"/>
              </w:rPr>
              <w:t>Position</w:t>
            </w:r>
          </w:p>
          <w:p w14:paraId="085A955E" w14:textId="14D6894D" w:rsidR="007B05E8" w:rsidRPr="007B05E8" w:rsidRDefault="007B05E8">
            <w:pPr>
              <w:pStyle w:val="NoSpacing"/>
              <w:jc w:val="both"/>
              <w:rPr>
                <w:rFonts w:ascii="Calibri" w:hAnsi="Calibri" w:cs="Calibri"/>
                <w:bCs/>
                <w:color w:val="4C483D" w:themeColor="text2"/>
                <w:sz w:val="24"/>
                <w:szCs w:val="24"/>
                <w:lang w:val="en-GB"/>
              </w:rPr>
            </w:pPr>
            <w:r w:rsidRPr="007B05E8">
              <w:rPr>
                <w:rFonts w:ascii="Calibri" w:hAnsi="Calibri" w:cs="Calibri"/>
                <w:bCs/>
                <w:color w:val="4C483D" w:themeColor="text2"/>
                <w:sz w:val="24"/>
                <w:szCs w:val="24"/>
                <w:lang w:val="en-GB"/>
              </w:rPr>
              <w:t>(</w:t>
            </w:r>
            <w:proofErr w:type="gramStart"/>
            <w:r w:rsidRPr="007B05E8">
              <w:rPr>
                <w:rFonts w:ascii="Calibri" w:hAnsi="Calibri" w:cs="Calibri"/>
                <w:bCs/>
                <w:color w:val="4C483D" w:themeColor="text2"/>
                <w:sz w:val="24"/>
                <w:szCs w:val="24"/>
                <w:lang w:val="en-GB"/>
              </w:rPr>
              <w:t>if</w:t>
            </w:r>
            <w:proofErr w:type="gramEnd"/>
            <w:r w:rsidRPr="007B05E8">
              <w:rPr>
                <w:rFonts w:ascii="Calibri" w:hAnsi="Calibri" w:cs="Calibri"/>
                <w:bCs/>
                <w:color w:val="4C483D" w:themeColor="text2"/>
                <w:sz w:val="24"/>
                <w:szCs w:val="24"/>
                <w:lang w:val="en-GB"/>
              </w:rPr>
              <w:t xml:space="preserve"> applicable)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99D" w14:textId="77777777" w:rsidR="007B05E8" w:rsidRDefault="007B05E8">
            <w:pPr>
              <w:pStyle w:val="NoSpacing"/>
              <w:rPr>
                <w:rFonts w:ascii="Calibri" w:hAnsi="Calibri" w:cs="Calibri"/>
                <w:color w:val="4C483D" w:themeColor="text2"/>
                <w:sz w:val="24"/>
                <w:szCs w:val="24"/>
                <w:lang w:val="en-GB"/>
              </w:rPr>
            </w:pPr>
          </w:p>
        </w:tc>
      </w:tr>
      <w:tr w:rsidR="007B05E8" w14:paraId="41427D1F" w14:textId="77777777" w:rsidTr="007B05E8">
        <w:trPr>
          <w:trHeight w:val="8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9EA1" w14:textId="77777777" w:rsidR="007B05E8" w:rsidRDefault="007B05E8">
            <w:pPr>
              <w:pStyle w:val="NoSpacing"/>
              <w:jc w:val="both"/>
              <w:rPr>
                <w:rFonts w:ascii="Calibri" w:hAnsi="Calibri" w:cs="Calibri"/>
                <w:b/>
                <w:color w:val="4C483D" w:themeColor="text2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color w:val="4C483D" w:themeColor="text2"/>
                <w:sz w:val="24"/>
                <w:szCs w:val="24"/>
                <w:lang w:val="en-GB"/>
              </w:rPr>
              <w:t xml:space="preserve">Address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947" w14:textId="77777777" w:rsidR="007B05E8" w:rsidRDefault="007B05E8">
            <w:pPr>
              <w:pStyle w:val="NoSpacing"/>
              <w:rPr>
                <w:rFonts w:ascii="Calibri" w:hAnsi="Calibri" w:cs="Calibri"/>
                <w:color w:val="4C483D" w:themeColor="text2"/>
                <w:sz w:val="24"/>
                <w:szCs w:val="24"/>
                <w:lang w:val="en-GB"/>
              </w:rPr>
            </w:pPr>
          </w:p>
        </w:tc>
      </w:tr>
      <w:tr w:rsidR="007B05E8" w14:paraId="55904F0B" w14:textId="77777777" w:rsidTr="007B05E8">
        <w:trPr>
          <w:trHeight w:val="8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F07E" w14:textId="77777777" w:rsidR="007B05E8" w:rsidRDefault="007B05E8">
            <w:pPr>
              <w:pStyle w:val="NoSpacing"/>
              <w:jc w:val="both"/>
              <w:rPr>
                <w:rFonts w:ascii="Calibri" w:hAnsi="Calibri" w:cs="Calibri"/>
                <w:b/>
                <w:color w:val="4C483D" w:themeColor="text2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color w:val="4C483D" w:themeColor="text2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F0A3" w14:textId="77777777" w:rsidR="007B05E8" w:rsidRDefault="007B05E8">
            <w:pPr>
              <w:pStyle w:val="NoSpacing"/>
              <w:rPr>
                <w:rFonts w:ascii="Calibri" w:hAnsi="Calibri" w:cs="Calibri"/>
                <w:color w:val="4C483D" w:themeColor="text2"/>
                <w:sz w:val="24"/>
                <w:szCs w:val="24"/>
                <w:lang w:val="en-GB"/>
              </w:rPr>
            </w:pPr>
          </w:p>
        </w:tc>
      </w:tr>
      <w:tr w:rsidR="007B05E8" w14:paraId="465D3299" w14:textId="77777777" w:rsidTr="007B05E8">
        <w:trPr>
          <w:trHeight w:val="8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2AD2" w14:textId="77777777" w:rsidR="007B05E8" w:rsidRDefault="007B05E8">
            <w:pPr>
              <w:pStyle w:val="NoSpacing"/>
              <w:rPr>
                <w:rFonts w:ascii="Calibri" w:hAnsi="Calibri" w:cs="Calibri"/>
                <w:b/>
                <w:color w:val="4C483D" w:themeColor="text2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color w:val="4C483D" w:themeColor="text2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7B41" w14:textId="77777777" w:rsidR="007B05E8" w:rsidRDefault="007B05E8">
            <w:pPr>
              <w:pStyle w:val="NoSpacing"/>
              <w:rPr>
                <w:rFonts w:ascii="Calibri" w:hAnsi="Calibri" w:cs="Calibri"/>
                <w:color w:val="4C483D" w:themeColor="text2"/>
                <w:sz w:val="24"/>
                <w:szCs w:val="24"/>
                <w:lang w:val="en-GB"/>
              </w:rPr>
            </w:pPr>
          </w:p>
        </w:tc>
      </w:tr>
    </w:tbl>
    <w:p w14:paraId="006AE417" w14:textId="77777777" w:rsidR="007B05E8" w:rsidRDefault="007B05E8" w:rsidP="007B05E8">
      <w:pPr>
        <w:pStyle w:val="NoSpacing"/>
        <w:rPr>
          <w:rFonts w:ascii="Calibri" w:hAnsi="Calibri" w:cs="Calibri"/>
          <w:b/>
          <w:sz w:val="24"/>
          <w:szCs w:val="24"/>
          <w:lang w:val="en-GB"/>
        </w:rPr>
      </w:pPr>
    </w:p>
    <w:p w14:paraId="1FBCE4EE" w14:textId="77777777" w:rsidR="007B05E8" w:rsidRDefault="007B05E8" w:rsidP="007B05E8">
      <w:pPr>
        <w:pStyle w:val="NoSpacing"/>
        <w:rPr>
          <w:rFonts w:ascii="Calibri" w:hAnsi="Calibri" w:cs="Calibri"/>
          <w:b/>
          <w:sz w:val="24"/>
          <w:szCs w:val="24"/>
          <w:lang w:val="en-GB"/>
        </w:rPr>
      </w:pPr>
    </w:p>
    <w:p w14:paraId="2CA73623" w14:textId="77777777" w:rsidR="007B05E8" w:rsidRDefault="007B05E8" w:rsidP="007B05E8">
      <w:pPr>
        <w:pStyle w:val="NoSpac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 xml:space="preserve">Date: </w:t>
      </w:r>
      <w:r>
        <w:rPr>
          <w:rFonts w:ascii="Calibri" w:hAnsi="Calibri" w:cs="Calibri"/>
          <w:b/>
          <w:sz w:val="24"/>
          <w:szCs w:val="24"/>
          <w:lang w:val="en-GB"/>
        </w:rPr>
        <w:softHyphen/>
      </w:r>
      <w:r>
        <w:rPr>
          <w:rFonts w:ascii="Calibri" w:hAnsi="Calibri" w:cs="Calibri"/>
          <w:b/>
          <w:sz w:val="24"/>
          <w:szCs w:val="24"/>
          <w:lang w:val="en-GB"/>
        </w:rPr>
        <w:softHyphen/>
      </w:r>
      <w:r>
        <w:rPr>
          <w:rFonts w:ascii="Calibri" w:hAnsi="Calibri" w:cs="Calibri"/>
          <w:b/>
          <w:sz w:val="24"/>
          <w:szCs w:val="24"/>
          <w:lang w:val="en-GB"/>
        </w:rPr>
        <w:softHyphen/>
      </w:r>
      <w:r>
        <w:rPr>
          <w:rFonts w:ascii="Calibri" w:hAnsi="Calibri" w:cs="Calibri"/>
          <w:b/>
          <w:sz w:val="24"/>
          <w:szCs w:val="24"/>
          <w:lang w:val="en-GB"/>
        </w:rPr>
        <w:softHyphen/>
      </w:r>
      <w:r>
        <w:rPr>
          <w:rFonts w:ascii="Calibri" w:hAnsi="Calibri" w:cs="Calibri"/>
          <w:sz w:val="24"/>
          <w:szCs w:val="24"/>
          <w:lang w:val="en-GB"/>
        </w:rPr>
        <w:t>______________________________________________________________</w:t>
      </w:r>
    </w:p>
    <w:p w14:paraId="25D49A1F" w14:textId="77777777" w:rsidR="007B05E8" w:rsidRDefault="007B05E8" w:rsidP="007B05E8">
      <w:pPr>
        <w:pStyle w:val="NoSpacing"/>
        <w:rPr>
          <w:rFonts w:ascii="Calibri" w:hAnsi="Calibri" w:cs="Calibri"/>
          <w:b/>
          <w:sz w:val="24"/>
          <w:szCs w:val="24"/>
          <w:lang w:val="en-GB"/>
        </w:rPr>
      </w:pPr>
    </w:p>
    <w:p w14:paraId="68295856" w14:textId="77777777" w:rsidR="007B05E8" w:rsidRDefault="007B05E8" w:rsidP="007B05E8">
      <w:pPr>
        <w:pStyle w:val="NoSpacing"/>
        <w:rPr>
          <w:rFonts w:ascii="Calibri" w:hAnsi="Calibri" w:cs="Calibri"/>
          <w:b/>
          <w:sz w:val="24"/>
          <w:szCs w:val="24"/>
          <w:lang w:val="en-GB"/>
        </w:rPr>
      </w:pPr>
    </w:p>
    <w:p w14:paraId="2F205E8A" w14:textId="75383837" w:rsidR="008030ED" w:rsidRPr="00D320CD" w:rsidRDefault="007B05E8" w:rsidP="00B1469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  <w:lang w:val="en-GB"/>
        </w:rPr>
        <w:t>Signature:</w:t>
      </w:r>
      <w:r>
        <w:rPr>
          <w:rFonts w:ascii="Calibri" w:hAnsi="Calibri" w:cs="Calibri"/>
          <w:sz w:val="24"/>
          <w:szCs w:val="24"/>
          <w:lang w:val="en-GB"/>
        </w:rPr>
        <w:t xml:space="preserve"> __________________________________________________________</w:t>
      </w:r>
    </w:p>
    <w:sectPr w:rsidR="008030ED" w:rsidRPr="00D320CD" w:rsidSect="00C832A5">
      <w:footerReference w:type="first" r:id="rId8"/>
      <w:pgSz w:w="12240" w:h="15840" w:code="1"/>
      <w:pgMar w:top="720" w:right="720" w:bottom="720" w:left="720" w:header="567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9031" w14:textId="77777777" w:rsidR="00EE3C57" w:rsidRDefault="00EE3C57">
      <w:r>
        <w:separator/>
      </w:r>
    </w:p>
    <w:p w14:paraId="78FF7965" w14:textId="77777777" w:rsidR="00EE3C57" w:rsidRDefault="00EE3C57"/>
    <w:p w14:paraId="7BE11079" w14:textId="77777777" w:rsidR="00EE3C57" w:rsidRDefault="00EE3C57"/>
  </w:endnote>
  <w:endnote w:type="continuationSeparator" w:id="0">
    <w:p w14:paraId="6FD46D92" w14:textId="77777777" w:rsidR="00EE3C57" w:rsidRDefault="00EE3C57">
      <w:r>
        <w:continuationSeparator/>
      </w:r>
    </w:p>
    <w:p w14:paraId="437C76DF" w14:textId="77777777" w:rsidR="00EE3C57" w:rsidRDefault="00EE3C57"/>
    <w:p w14:paraId="18E9142B" w14:textId="77777777" w:rsidR="00EE3C57" w:rsidRDefault="00EE3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89F9" w14:textId="4E8D85A4" w:rsidR="00B425B2" w:rsidRPr="00B425B2" w:rsidRDefault="00B425B2" w:rsidP="00B425B2">
    <w:pPr>
      <w:pStyle w:val="Footer"/>
      <w:jc w:val="left"/>
      <w:rPr>
        <w:rFonts w:ascii="Calibri" w:hAnsi="Calibri" w:cs="Calibri"/>
        <w:i w:val="0"/>
        <w:iCs w:val="0"/>
        <w:color w:val="auto"/>
        <w:sz w:val="20"/>
        <w:szCs w:val="20"/>
      </w:rPr>
    </w:pPr>
    <w:r w:rsidRPr="00B425B2">
      <w:rPr>
        <w:rFonts w:ascii="Calibri" w:hAnsi="Calibri" w:cs="Calibri"/>
        <w:i w:val="0"/>
        <w:iCs w:val="0"/>
        <w:color w:val="auto"/>
        <w:sz w:val="20"/>
        <w:szCs w:val="20"/>
      </w:rPr>
      <w:t xml:space="preserve">Permission – </w:t>
    </w:r>
    <w:proofErr w:type="spellStart"/>
    <w:r w:rsidRPr="00B425B2">
      <w:rPr>
        <w:rFonts w:ascii="Calibri" w:hAnsi="Calibri" w:cs="Calibri"/>
        <w:i w:val="0"/>
        <w:iCs w:val="0"/>
        <w:color w:val="auto"/>
        <w:sz w:val="20"/>
        <w:szCs w:val="20"/>
      </w:rPr>
      <w:t>Generic_Tangible</w:t>
    </w:r>
    <w:proofErr w:type="spellEnd"/>
    <w:r w:rsidRPr="00B425B2">
      <w:rPr>
        <w:rFonts w:ascii="Calibri" w:hAnsi="Calibri" w:cs="Calibri"/>
        <w:i w:val="0"/>
        <w:iCs w:val="0"/>
        <w:color w:val="auto"/>
        <w:sz w:val="20"/>
        <w:szCs w:val="20"/>
      </w:rPr>
      <w:t xml:space="preserve"> Material_v</w:t>
    </w:r>
    <w:r w:rsidR="005278FF">
      <w:rPr>
        <w:rFonts w:ascii="Calibri" w:hAnsi="Calibri" w:cs="Calibri"/>
        <w:i w:val="0"/>
        <w:iCs w:val="0"/>
        <w:color w:val="auto"/>
        <w:sz w:val="20"/>
        <w:szCs w:val="20"/>
      </w:rPr>
      <w:t>.</w:t>
    </w:r>
    <w:r w:rsidRPr="00B425B2">
      <w:rPr>
        <w:rFonts w:ascii="Calibri" w:hAnsi="Calibri" w:cs="Calibri"/>
        <w:i w:val="0"/>
        <w:iCs w:val="0"/>
        <w:color w:val="auto"/>
        <w:sz w:val="20"/>
        <w:szCs w:val="20"/>
      </w:rPr>
      <w:t>2_Aug21</w:t>
    </w:r>
    <w:r>
      <w:rPr>
        <w:rFonts w:ascii="Calibri" w:hAnsi="Calibri" w:cs="Calibri"/>
        <w:i w:val="0"/>
        <w:iCs w:val="0"/>
        <w:color w:val="auto"/>
        <w:sz w:val="20"/>
        <w:szCs w:val="20"/>
      </w:rPr>
      <w:t xml:space="preserve">                                                                                                                                   1</w:t>
    </w:r>
    <w:r w:rsidRPr="00B425B2">
      <w:rPr>
        <w:rFonts w:ascii="Calibri" w:hAnsi="Calibri" w:cs="Calibri"/>
        <w:i w:val="0"/>
        <w:iCs w:val="0"/>
        <w:color w:val="auto"/>
        <w:sz w:val="20"/>
        <w:szCs w:val="20"/>
      </w:rPr>
      <w:t xml:space="preserve"> | Page</w:t>
    </w:r>
    <w:r>
      <w:rPr>
        <w:rFonts w:ascii="Calibri" w:hAnsi="Calibri" w:cs="Calibri"/>
        <w:i w:val="0"/>
        <w:iCs w:val="0"/>
        <w:color w:val="auto"/>
        <w:sz w:val="20"/>
        <w:szCs w:val="20"/>
      </w:rPr>
      <w:t xml:space="preserve">           </w:t>
    </w:r>
  </w:p>
  <w:p w14:paraId="5DEB62C5" w14:textId="77777777" w:rsidR="00102B0C" w:rsidRPr="00B14696" w:rsidRDefault="00102B0C" w:rsidP="00B14696">
    <w:pPr>
      <w:rPr>
        <w:rFonts w:ascii="Calibri" w:eastAsiaTheme="minorEastAsia" w:hAnsi="Calibri" w:cs="Calibri"/>
        <w:b/>
        <w:bCs/>
        <w:color w:val="7F7F7F" w:themeColor="background1" w:themeShade="7F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B834" w14:textId="77777777" w:rsidR="00EE3C57" w:rsidRDefault="00EE3C57">
      <w:r>
        <w:separator/>
      </w:r>
    </w:p>
    <w:p w14:paraId="36234D87" w14:textId="77777777" w:rsidR="00EE3C57" w:rsidRDefault="00EE3C57"/>
    <w:p w14:paraId="0361F516" w14:textId="77777777" w:rsidR="00EE3C57" w:rsidRDefault="00EE3C57"/>
  </w:footnote>
  <w:footnote w:type="continuationSeparator" w:id="0">
    <w:p w14:paraId="12A46383" w14:textId="77777777" w:rsidR="00EE3C57" w:rsidRDefault="00EE3C57">
      <w:r>
        <w:continuationSeparator/>
      </w:r>
    </w:p>
    <w:p w14:paraId="478A5DE6" w14:textId="77777777" w:rsidR="00EE3C57" w:rsidRDefault="00EE3C57"/>
    <w:p w14:paraId="22411B12" w14:textId="77777777" w:rsidR="00EE3C57" w:rsidRDefault="00EE3C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5048"/>
    <w:multiLevelType w:val="hybridMultilevel"/>
    <w:tmpl w:val="64406BE8"/>
    <w:lvl w:ilvl="0" w:tplc="F356D936">
      <w:numFmt w:val="bullet"/>
      <w:lvlText w:val="-"/>
      <w:lvlJc w:val="left"/>
      <w:pPr>
        <w:ind w:left="114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39E4B6F"/>
    <w:multiLevelType w:val="multilevel"/>
    <w:tmpl w:val="4782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1B5BB5"/>
    <w:multiLevelType w:val="hybridMultilevel"/>
    <w:tmpl w:val="D4FA22DA"/>
    <w:lvl w:ilvl="0" w:tplc="B972C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4EDE"/>
    <w:multiLevelType w:val="hybridMultilevel"/>
    <w:tmpl w:val="BDE4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6067"/>
    <w:multiLevelType w:val="multilevel"/>
    <w:tmpl w:val="2CA63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9740B7"/>
    <w:multiLevelType w:val="hybridMultilevel"/>
    <w:tmpl w:val="F48C6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791A"/>
    <w:multiLevelType w:val="hybridMultilevel"/>
    <w:tmpl w:val="7324A034"/>
    <w:lvl w:ilvl="0" w:tplc="F356D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F43C6"/>
    <w:multiLevelType w:val="hybridMultilevel"/>
    <w:tmpl w:val="A086E2FE"/>
    <w:lvl w:ilvl="0" w:tplc="F462D64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3859"/>
    <w:multiLevelType w:val="hybridMultilevel"/>
    <w:tmpl w:val="F272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43CD"/>
    <w:multiLevelType w:val="hybridMultilevel"/>
    <w:tmpl w:val="5E6CB5D0"/>
    <w:lvl w:ilvl="0" w:tplc="6C0C998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542B5"/>
    <w:multiLevelType w:val="multilevel"/>
    <w:tmpl w:val="A94414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CF7997"/>
    <w:multiLevelType w:val="hybridMultilevel"/>
    <w:tmpl w:val="CA44261C"/>
    <w:lvl w:ilvl="0" w:tplc="F356D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517D2"/>
    <w:multiLevelType w:val="hybridMultilevel"/>
    <w:tmpl w:val="72B87B0C"/>
    <w:lvl w:ilvl="0" w:tplc="F356D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82578"/>
    <w:multiLevelType w:val="hybridMultilevel"/>
    <w:tmpl w:val="4F480404"/>
    <w:lvl w:ilvl="0" w:tplc="05A83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547A4"/>
    <w:multiLevelType w:val="hybridMultilevel"/>
    <w:tmpl w:val="B80421B2"/>
    <w:lvl w:ilvl="0" w:tplc="F356D93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00332"/>
    <w:multiLevelType w:val="hybridMultilevel"/>
    <w:tmpl w:val="63088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14141"/>
    <w:multiLevelType w:val="hybridMultilevel"/>
    <w:tmpl w:val="9940C1CC"/>
    <w:lvl w:ilvl="0" w:tplc="312E184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D181D"/>
    <w:multiLevelType w:val="hybridMultilevel"/>
    <w:tmpl w:val="84D6AFFA"/>
    <w:lvl w:ilvl="0" w:tplc="B972C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C776C9F"/>
    <w:multiLevelType w:val="hybridMultilevel"/>
    <w:tmpl w:val="BC20B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85FBB"/>
    <w:multiLevelType w:val="hybridMultilevel"/>
    <w:tmpl w:val="03F08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67BCE"/>
    <w:multiLevelType w:val="hybridMultilevel"/>
    <w:tmpl w:val="735A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F1FE1"/>
    <w:multiLevelType w:val="hybridMultilevel"/>
    <w:tmpl w:val="85187200"/>
    <w:lvl w:ilvl="0" w:tplc="B972C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16"/>
  </w:num>
  <w:num w:numId="5">
    <w:abstractNumId w:val="20"/>
  </w:num>
  <w:num w:numId="6">
    <w:abstractNumId w:val="17"/>
  </w:num>
  <w:num w:numId="7">
    <w:abstractNumId w:val="8"/>
  </w:num>
  <w:num w:numId="8">
    <w:abstractNumId w:val="21"/>
  </w:num>
  <w:num w:numId="9">
    <w:abstractNumId w:val="9"/>
  </w:num>
  <w:num w:numId="10">
    <w:abstractNumId w:val="4"/>
  </w:num>
  <w:num w:numId="11">
    <w:abstractNumId w:val="14"/>
  </w:num>
  <w:num w:numId="12">
    <w:abstractNumId w:val="22"/>
  </w:num>
  <w:num w:numId="13">
    <w:abstractNumId w:val="13"/>
  </w:num>
  <w:num w:numId="14">
    <w:abstractNumId w:val="0"/>
  </w:num>
  <w:num w:numId="15">
    <w:abstractNumId w:val="12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  <w:num w:numId="20">
    <w:abstractNumId w:val="3"/>
  </w:num>
  <w:num w:numId="21">
    <w:abstractNumId w:val="23"/>
  </w:num>
  <w:num w:numId="22">
    <w:abstractNumId w:val="5"/>
  </w:num>
  <w:num w:numId="23">
    <w:abstractNumId w:val="1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NDc1MDExsDAzNDJV0lEKTi0uzszPAykwrgUAqPCYyCwAAAA="/>
  </w:docVars>
  <w:rsids>
    <w:rsidRoot w:val="00DC5BF9"/>
    <w:rsid w:val="00001F88"/>
    <w:rsid w:val="00016AFD"/>
    <w:rsid w:val="00021CFF"/>
    <w:rsid w:val="00025A0A"/>
    <w:rsid w:val="0002646A"/>
    <w:rsid w:val="00033357"/>
    <w:rsid w:val="00044698"/>
    <w:rsid w:val="0005212A"/>
    <w:rsid w:val="00065CD6"/>
    <w:rsid w:val="0008026D"/>
    <w:rsid w:val="00092704"/>
    <w:rsid w:val="000964D2"/>
    <w:rsid w:val="000A676A"/>
    <w:rsid w:val="000C578D"/>
    <w:rsid w:val="000E7A83"/>
    <w:rsid w:val="000F04C5"/>
    <w:rsid w:val="000F49C2"/>
    <w:rsid w:val="000F54D7"/>
    <w:rsid w:val="000F70D3"/>
    <w:rsid w:val="00101AAE"/>
    <w:rsid w:val="00102B0C"/>
    <w:rsid w:val="00110721"/>
    <w:rsid w:val="00112414"/>
    <w:rsid w:val="00117C17"/>
    <w:rsid w:val="00134C72"/>
    <w:rsid w:val="00146D88"/>
    <w:rsid w:val="00154D9C"/>
    <w:rsid w:val="00181E1C"/>
    <w:rsid w:val="00185A36"/>
    <w:rsid w:val="00195C83"/>
    <w:rsid w:val="001B6897"/>
    <w:rsid w:val="001B7F18"/>
    <w:rsid w:val="001C5684"/>
    <w:rsid w:val="001D0346"/>
    <w:rsid w:val="001E03AB"/>
    <w:rsid w:val="001E21F0"/>
    <w:rsid w:val="001E7F8F"/>
    <w:rsid w:val="001F65B9"/>
    <w:rsid w:val="002031AA"/>
    <w:rsid w:val="00207729"/>
    <w:rsid w:val="0021178A"/>
    <w:rsid w:val="00213151"/>
    <w:rsid w:val="002133A2"/>
    <w:rsid w:val="002346CB"/>
    <w:rsid w:val="00235344"/>
    <w:rsid w:val="0025130F"/>
    <w:rsid w:val="002526DA"/>
    <w:rsid w:val="00263245"/>
    <w:rsid w:val="0026496A"/>
    <w:rsid w:val="00264DCD"/>
    <w:rsid w:val="00272BB8"/>
    <w:rsid w:val="00274DD3"/>
    <w:rsid w:val="002A2526"/>
    <w:rsid w:val="002B6983"/>
    <w:rsid w:val="002C5BBC"/>
    <w:rsid w:val="002F0E46"/>
    <w:rsid w:val="00320B24"/>
    <w:rsid w:val="00322CC9"/>
    <w:rsid w:val="00331D68"/>
    <w:rsid w:val="00332C25"/>
    <w:rsid w:val="00344C6F"/>
    <w:rsid w:val="00351ABA"/>
    <w:rsid w:val="00363267"/>
    <w:rsid w:val="00363CF9"/>
    <w:rsid w:val="00370D50"/>
    <w:rsid w:val="00375157"/>
    <w:rsid w:val="003759F9"/>
    <w:rsid w:val="00380F16"/>
    <w:rsid w:val="003A224E"/>
    <w:rsid w:val="003A4793"/>
    <w:rsid w:val="003B29BB"/>
    <w:rsid w:val="003C0F50"/>
    <w:rsid w:val="003C7E76"/>
    <w:rsid w:val="003D1348"/>
    <w:rsid w:val="003E10A5"/>
    <w:rsid w:val="003E243B"/>
    <w:rsid w:val="003F00F2"/>
    <w:rsid w:val="003F3593"/>
    <w:rsid w:val="00410DE0"/>
    <w:rsid w:val="004149A9"/>
    <w:rsid w:val="00416D6E"/>
    <w:rsid w:val="004276FB"/>
    <w:rsid w:val="00436B9A"/>
    <w:rsid w:val="00444996"/>
    <w:rsid w:val="00452B87"/>
    <w:rsid w:val="00453B30"/>
    <w:rsid w:val="00453D5E"/>
    <w:rsid w:val="004550AF"/>
    <w:rsid w:val="00465B7F"/>
    <w:rsid w:val="00466BEA"/>
    <w:rsid w:val="004861C1"/>
    <w:rsid w:val="00487CAA"/>
    <w:rsid w:val="00490084"/>
    <w:rsid w:val="004941B4"/>
    <w:rsid w:val="00494513"/>
    <w:rsid w:val="004A7DB5"/>
    <w:rsid w:val="004B2F7F"/>
    <w:rsid w:val="004F0842"/>
    <w:rsid w:val="00504B5A"/>
    <w:rsid w:val="00517533"/>
    <w:rsid w:val="005278FF"/>
    <w:rsid w:val="00543AA3"/>
    <w:rsid w:val="00543BDA"/>
    <w:rsid w:val="00561652"/>
    <w:rsid w:val="00565C2E"/>
    <w:rsid w:val="005827D2"/>
    <w:rsid w:val="0059610E"/>
    <w:rsid w:val="005A3BC0"/>
    <w:rsid w:val="005B7261"/>
    <w:rsid w:val="005D206D"/>
    <w:rsid w:val="005D6B2D"/>
    <w:rsid w:val="005E35BF"/>
    <w:rsid w:val="005F0EC1"/>
    <w:rsid w:val="00611F3E"/>
    <w:rsid w:val="00613CA0"/>
    <w:rsid w:val="00623C05"/>
    <w:rsid w:val="00624007"/>
    <w:rsid w:val="00625226"/>
    <w:rsid w:val="00625B12"/>
    <w:rsid w:val="00631271"/>
    <w:rsid w:val="00637848"/>
    <w:rsid w:val="006410C7"/>
    <w:rsid w:val="006426AC"/>
    <w:rsid w:val="00670C4B"/>
    <w:rsid w:val="006748AC"/>
    <w:rsid w:val="0068168B"/>
    <w:rsid w:val="006936CC"/>
    <w:rsid w:val="006959E8"/>
    <w:rsid w:val="006B144F"/>
    <w:rsid w:val="006C5A41"/>
    <w:rsid w:val="006D1923"/>
    <w:rsid w:val="006D6C50"/>
    <w:rsid w:val="006E2D91"/>
    <w:rsid w:val="006E2E5B"/>
    <w:rsid w:val="006E4104"/>
    <w:rsid w:val="006E6646"/>
    <w:rsid w:val="007067FF"/>
    <w:rsid w:val="007207F4"/>
    <w:rsid w:val="007228CC"/>
    <w:rsid w:val="00746A0A"/>
    <w:rsid w:val="00753F0F"/>
    <w:rsid w:val="007625EE"/>
    <w:rsid w:val="00770E1A"/>
    <w:rsid w:val="007726D5"/>
    <w:rsid w:val="00776F7F"/>
    <w:rsid w:val="0077704C"/>
    <w:rsid w:val="00783837"/>
    <w:rsid w:val="00783CC5"/>
    <w:rsid w:val="0078518D"/>
    <w:rsid w:val="0079055C"/>
    <w:rsid w:val="0079759E"/>
    <w:rsid w:val="00797D86"/>
    <w:rsid w:val="007B05E8"/>
    <w:rsid w:val="007C1965"/>
    <w:rsid w:val="007C1D59"/>
    <w:rsid w:val="007D2FE0"/>
    <w:rsid w:val="007E577E"/>
    <w:rsid w:val="007F1331"/>
    <w:rsid w:val="007F239E"/>
    <w:rsid w:val="007F3DC8"/>
    <w:rsid w:val="008030ED"/>
    <w:rsid w:val="00820213"/>
    <w:rsid w:val="008233E4"/>
    <w:rsid w:val="00830023"/>
    <w:rsid w:val="00836AED"/>
    <w:rsid w:val="00840A3D"/>
    <w:rsid w:val="00863EC6"/>
    <w:rsid w:val="00865C00"/>
    <w:rsid w:val="008670C7"/>
    <w:rsid w:val="00885065"/>
    <w:rsid w:val="0089265E"/>
    <w:rsid w:val="008A7AD8"/>
    <w:rsid w:val="008B2AAB"/>
    <w:rsid w:val="008B3C83"/>
    <w:rsid w:val="008B618A"/>
    <w:rsid w:val="008B7237"/>
    <w:rsid w:val="008D5F1F"/>
    <w:rsid w:val="008E09A9"/>
    <w:rsid w:val="008E0B27"/>
    <w:rsid w:val="008E3A16"/>
    <w:rsid w:val="008F4473"/>
    <w:rsid w:val="009105FD"/>
    <w:rsid w:val="009157D7"/>
    <w:rsid w:val="0091591C"/>
    <w:rsid w:val="00921166"/>
    <w:rsid w:val="00922B57"/>
    <w:rsid w:val="00923239"/>
    <w:rsid w:val="00927533"/>
    <w:rsid w:val="00942321"/>
    <w:rsid w:val="00950397"/>
    <w:rsid w:val="00966605"/>
    <w:rsid w:val="00966710"/>
    <w:rsid w:val="009B1A18"/>
    <w:rsid w:val="009B46ED"/>
    <w:rsid w:val="009C1E3C"/>
    <w:rsid w:val="009C2AA2"/>
    <w:rsid w:val="009F109E"/>
    <w:rsid w:val="00A05023"/>
    <w:rsid w:val="00A12653"/>
    <w:rsid w:val="00A16155"/>
    <w:rsid w:val="00A259E5"/>
    <w:rsid w:val="00A27280"/>
    <w:rsid w:val="00A31AC3"/>
    <w:rsid w:val="00A47782"/>
    <w:rsid w:val="00A52498"/>
    <w:rsid w:val="00A5315E"/>
    <w:rsid w:val="00A662FC"/>
    <w:rsid w:val="00A75F58"/>
    <w:rsid w:val="00A7722C"/>
    <w:rsid w:val="00A83DF1"/>
    <w:rsid w:val="00A95C06"/>
    <w:rsid w:val="00AC629C"/>
    <w:rsid w:val="00B14696"/>
    <w:rsid w:val="00B246A2"/>
    <w:rsid w:val="00B260B9"/>
    <w:rsid w:val="00B263D9"/>
    <w:rsid w:val="00B408DD"/>
    <w:rsid w:val="00B425B2"/>
    <w:rsid w:val="00B5154D"/>
    <w:rsid w:val="00B529A3"/>
    <w:rsid w:val="00B55454"/>
    <w:rsid w:val="00B572ED"/>
    <w:rsid w:val="00B57A89"/>
    <w:rsid w:val="00B64F97"/>
    <w:rsid w:val="00B653D9"/>
    <w:rsid w:val="00B6567F"/>
    <w:rsid w:val="00B700EB"/>
    <w:rsid w:val="00B709DD"/>
    <w:rsid w:val="00B71A47"/>
    <w:rsid w:val="00B73C15"/>
    <w:rsid w:val="00B7577B"/>
    <w:rsid w:val="00B764B3"/>
    <w:rsid w:val="00B77DFC"/>
    <w:rsid w:val="00B81967"/>
    <w:rsid w:val="00B95122"/>
    <w:rsid w:val="00BA1D05"/>
    <w:rsid w:val="00BA2B8A"/>
    <w:rsid w:val="00BA339B"/>
    <w:rsid w:val="00BA6386"/>
    <w:rsid w:val="00BB04FF"/>
    <w:rsid w:val="00BB1A6D"/>
    <w:rsid w:val="00BB340C"/>
    <w:rsid w:val="00BC500B"/>
    <w:rsid w:val="00BD36E4"/>
    <w:rsid w:val="00BD69E2"/>
    <w:rsid w:val="00BF220B"/>
    <w:rsid w:val="00C11A21"/>
    <w:rsid w:val="00C11A91"/>
    <w:rsid w:val="00C13CB8"/>
    <w:rsid w:val="00C470B0"/>
    <w:rsid w:val="00C4715D"/>
    <w:rsid w:val="00C525F0"/>
    <w:rsid w:val="00C52DEC"/>
    <w:rsid w:val="00C74283"/>
    <w:rsid w:val="00C81965"/>
    <w:rsid w:val="00C832A5"/>
    <w:rsid w:val="00C91B3C"/>
    <w:rsid w:val="00C93E73"/>
    <w:rsid w:val="00C9788A"/>
    <w:rsid w:val="00CB0F71"/>
    <w:rsid w:val="00CC2DC8"/>
    <w:rsid w:val="00CC3D35"/>
    <w:rsid w:val="00CC6B03"/>
    <w:rsid w:val="00CD175F"/>
    <w:rsid w:val="00CD27C8"/>
    <w:rsid w:val="00CD4EA8"/>
    <w:rsid w:val="00CF384D"/>
    <w:rsid w:val="00CF4164"/>
    <w:rsid w:val="00D04E65"/>
    <w:rsid w:val="00D1658A"/>
    <w:rsid w:val="00D20CAD"/>
    <w:rsid w:val="00D2134D"/>
    <w:rsid w:val="00D320CD"/>
    <w:rsid w:val="00D351BD"/>
    <w:rsid w:val="00D52EAD"/>
    <w:rsid w:val="00D52FCA"/>
    <w:rsid w:val="00D62551"/>
    <w:rsid w:val="00D73BD0"/>
    <w:rsid w:val="00D863C7"/>
    <w:rsid w:val="00D86607"/>
    <w:rsid w:val="00D90025"/>
    <w:rsid w:val="00DA79FF"/>
    <w:rsid w:val="00DC4E7F"/>
    <w:rsid w:val="00DC5BF9"/>
    <w:rsid w:val="00DC6A42"/>
    <w:rsid w:val="00DC7083"/>
    <w:rsid w:val="00DE0F4B"/>
    <w:rsid w:val="00DE1B16"/>
    <w:rsid w:val="00E02E40"/>
    <w:rsid w:val="00E058A1"/>
    <w:rsid w:val="00E12CA9"/>
    <w:rsid w:val="00E14446"/>
    <w:rsid w:val="00E20990"/>
    <w:rsid w:val="00E2647F"/>
    <w:rsid w:val="00E26C37"/>
    <w:rsid w:val="00E433BE"/>
    <w:rsid w:val="00E660EC"/>
    <w:rsid w:val="00E70399"/>
    <w:rsid w:val="00E80C25"/>
    <w:rsid w:val="00E83C53"/>
    <w:rsid w:val="00E8416E"/>
    <w:rsid w:val="00E96513"/>
    <w:rsid w:val="00EA757B"/>
    <w:rsid w:val="00EA7C2D"/>
    <w:rsid w:val="00EC0732"/>
    <w:rsid w:val="00EC0E2C"/>
    <w:rsid w:val="00EE3C57"/>
    <w:rsid w:val="00EE5200"/>
    <w:rsid w:val="00EF7C42"/>
    <w:rsid w:val="00F02229"/>
    <w:rsid w:val="00F11388"/>
    <w:rsid w:val="00F13909"/>
    <w:rsid w:val="00F211F7"/>
    <w:rsid w:val="00F21ECC"/>
    <w:rsid w:val="00F228CB"/>
    <w:rsid w:val="00F326B3"/>
    <w:rsid w:val="00F36E71"/>
    <w:rsid w:val="00F407DB"/>
    <w:rsid w:val="00F41AEE"/>
    <w:rsid w:val="00F4314B"/>
    <w:rsid w:val="00F443DE"/>
    <w:rsid w:val="00F522CF"/>
    <w:rsid w:val="00F55012"/>
    <w:rsid w:val="00F612AA"/>
    <w:rsid w:val="00F8023A"/>
    <w:rsid w:val="00F8309D"/>
    <w:rsid w:val="00F95C18"/>
    <w:rsid w:val="00FA3EA5"/>
    <w:rsid w:val="00FB3241"/>
    <w:rsid w:val="00FB337F"/>
    <w:rsid w:val="00FB616A"/>
    <w:rsid w:val="00FB70F1"/>
    <w:rsid w:val="00FC269E"/>
    <w:rsid w:val="00FD3BBF"/>
    <w:rsid w:val="00FD6308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55A384"/>
  <w15:chartTrackingRefBased/>
  <w15:docId w15:val="{C694244D-0137-402C-A950-1C8E8E21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3C"/>
    <w:pPr>
      <w:spacing w:after="0" w:line="240" w:lineRule="auto"/>
      <w:ind w:left="0"/>
    </w:pPr>
    <w:rPr>
      <w:rFonts w:eastAsiaTheme="minorHAnsi"/>
      <w:color w:val="auto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344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C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rsid w:val="009157D7"/>
  </w:style>
  <w:style w:type="character" w:customStyle="1" w:styleId="HeaderChar">
    <w:name w:val="Header Char"/>
    <w:basedOn w:val="DefaultParagraphFont"/>
    <w:link w:val="Header"/>
    <w:uiPriority w:val="99"/>
    <w:rsid w:val="009157D7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BCB8AC" w:themeColor="text2" w:themeTint="66"/>
      </w:pBdr>
      <w:jc w:val="right"/>
    </w:pPr>
    <w:rPr>
      <w:i/>
      <w:iCs/>
      <w:color w:val="F24F4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F24F4F" w:themeColor="accent1"/>
    </w:rPr>
  </w:style>
  <w:style w:type="paragraph" w:customStyle="1" w:styleId="Logo">
    <w:name w:val="Logo"/>
    <w:basedOn w:val="Normal"/>
    <w:uiPriority w:val="10"/>
    <w:qFormat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C6F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C6F"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line="276" w:lineRule="auto"/>
    </w:pPr>
  </w:style>
  <w:style w:type="paragraph" w:styleId="NoSpacing">
    <w:name w:val="No Spacing"/>
    <w:link w:val="NoSpacingChar"/>
    <w:uiPriority w:val="1"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8B7237"/>
    <w:rPr>
      <w:b/>
      <w:color w:val="F24F4F" w:themeColor="accent1"/>
    </w:rPr>
  </w:style>
  <w:style w:type="character" w:customStyle="1" w:styleId="SignatureChar">
    <w:name w:val="Signature Char"/>
    <w:basedOn w:val="DefaultParagraphFont"/>
    <w:link w:val="Signature"/>
    <w:uiPriority w:val="6"/>
    <w:rsid w:val="008B7237"/>
    <w:rPr>
      <w:b/>
      <w:color w:val="F24F4F" w:themeColor="accent1"/>
    </w:rPr>
  </w:style>
  <w:style w:type="paragraph" w:customStyle="1" w:styleId="Name">
    <w:name w:val="Name"/>
    <w:basedOn w:val="Normal"/>
    <w:uiPriority w:val="2"/>
    <w:qFormat/>
    <w:rsid w:val="008B7237"/>
    <w:rPr>
      <w:b/>
      <w:color w:val="F24F4F" w:themeColor="accent1"/>
    </w:rPr>
  </w:style>
  <w:style w:type="character" w:styleId="Hyperlink">
    <w:name w:val="Hyperlink"/>
    <w:basedOn w:val="DefaultParagraphFont"/>
    <w:uiPriority w:val="99"/>
    <w:unhideWhenUsed/>
    <w:rsid w:val="008F4473"/>
    <w:rPr>
      <w:color w:val="4C483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473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611F3E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52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CF"/>
    <w:rPr>
      <w:rFonts w:eastAsiaTheme="minorHAnsi"/>
      <w:color w:val="aut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CF"/>
    <w:rPr>
      <w:rFonts w:eastAsiaTheme="minorHAnsi"/>
      <w:b/>
      <w:bCs/>
      <w:color w:val="auto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CF"/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3F00F2"/>
    <w:pPr>
      <w:ind w:left="720"/>
      <w:contextualSpacing/>
    </w:pPr>
  </w:style>
  <w:style w:type="paragraph" w:styleId="BodyText">
    <w:name w:val="Body Text"/>
    <w:basedOn w:val="Normal"/>
    <w:link w:val="BodyTextChar"/>
    <w:rsid w:val="00016AFD"/>
    <w:pPr>
      <w:autoSpaceDE w:val="0"/>
      <w:autoSpaceDN w:val="0"/>
    </w:pPr>
    <w:rPr>
      <w:rFonts w:ascii="Arial" w:eastAsia="Times New Roman" w:hAnsi="Arial" w:cs="Arial"/>
      <w:sz w:val="28"/>
      <w:szCs w:val="28"/>
      <w:lang w:eastAsia="en-GB"/>
    </w:rPr>
  </w:style>
  <w:style w:type="character" w:customStyle="1" w:styleId="BodyTextChar">
    <w:name w:val="Body Text Char"/>
    <w:basedOn w:val="DefaultParagraphFont"/>
    <w:link w:val="BodyText"/>
    <w:rsid w:val="00016AFD"/>
    <w:rPr>
      <w:rFonts w:ascii="Arial" w:eastAsia="Times New Roman" w:hAnsi="Arial" w:cs="Arial"/>
      <w:color w:val="auto"/>
      <w:sz w:val="28"/>
      <w:szCs w:val="28"/>
      <w:lang w:val="en-GB" w:eastAsia="en-GB"/>
    </w:rPr>
  </w:style>
  <w:style w:type="paragraph" w:customStyle="1" w:styleId="Default">
    <w:name w:val="Default"/>
    <w:rsid w:val="0068168B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5456-59D8-40E6-A0CA-2B734B30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design).dotx</Template>
  <TotalTime>63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JHASW: Jewish History Association of South Wales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JHASW: Jewish History Association of South Wales</dc:title>
  <dc:subject/>
  <dc:creator>Masika</dc:creator>
  <cp:keywords/>
  <dc:description/>
  <cp:lastModifiedBy>Robert Jones</cp:lastModifiedBy>
  <cp:revision>20</cp:revision>
  <cp:lastPrinted>2018-07-25T10:53:00Z</cp:lastPrinted>
  <dcterms:created xsi:type="dcterms:W3CDTF">2021-06-25T07:55:00Z</dcterms:created>
  <dcterms:modified xsi:type="dcterms:W3CDTF">2021-11-22T11:14:00Z</dcterms:modified>
  <cp:version/>
</cp:coreProperties>
</file>