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465C" w14:textId="35EDC984" w:rsidR="006C5A41" w:rsidRPr="00962984" w:rsidRDefault="006C5A41" w:rsidP="006C5A41">
      <w:pPr>
        <w:pStyle w:val="NoSpacing"/>
        <w:jc w:val="center"/>
        <w:rPr>
          <w:rFonts w:ascii="Calibri" w:hAnsi="Calibri" w:cs="Calibri"/>
          <w:b/>
          <w:sz w:val="40"/>
          <w:szCs w:val="40"/>
          <w:lang w:val="en-GB"/>
        </w:rPr>
      </w:pPr>
      <w:r w:rsidRPr="00962984">
        <w:rPr>
          <w:rFonts w:ascii="Calibri" w:hAnsi="Calibri" w:cs="Calibri"/>
          <w:b/>
          <w:sz w:val="40"/>
          <w:szCs w:val="40"/>
          <w:lang w:val="en-GB"/>
        </w:rPr>
        <w:t>Oral History Recording Agreement</w:t>
      </w:r>
      <w:r w:rsidR="00962984" w:rsidRPr="00962984">
        <w:rPr>
          <w:rFonts w:ascii="Calibri" w:hAnsi="Calibri" w:cs="Calibri"/>
          <w:b/>
          <w:sz w:val="40"/>
          <w:szCs w:val="40"/>
          <w:lang w:val="en-GB"/>
        </w:rPr>
        <w:t>.</w:t>
      </w:r>
    </w:p>
    <w:p w14:paraId="5CE2272A" w14:textId="77777777" w:rsidR="00966605" w:rsidRPr="00E07F97" w:rsidRDefault="00966605" w:rsidP="00966605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6B05568A" w14:textId="426B8CE9" w:rsidR="00966605" w:rsidRPr="00E07F97" w:rsidRDefault="00700E56" w:rsidP="00966605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3464DE">
        <w:rPr>
          <w:rFonts w:ascii="Calibri" w:hAnsi="Calibri" w:cs="Calibri"/>
          <w:sz w:val="24"/>
          <w:szCs w:val="24"/>
          <w:lang w:val="en-GB"/>
        </w:rPr>
        <w:t>Recording</w:t>
      </w:r>
      <w:r w:rsidR="007140D0" w:rsidRPr="003464DE">
        <w:rPr>
          <w:rFonts w:ascii="Calibri" w:hAnsi="Calibri" w:cs="Calibri"/>
          <w:sz w:val="24"/>
          <w:szCs w:val="24"/>
          <w:lang w:val="en-GB"/>
        </w:rPr>
        <w:t>s of</w:t>
      </w:r>
      <w:r w:rsidRPr="003464DE">
        <w:rPr>
          <w:rFonts w:ascii="Calibri" w:hAnsi="Calibri" w:cs="Calibri"/>
          <w:sz w:val="24"/>
          <w:szCs w:val="24"/>
          <w:lang w:val="en-GB"/>
        </w:rPr>
        <w:t xml:space="preserve"> oral histories </w:t>
      </w:r>
      <w:r w:rsidR="007140D0" w:rsidRPr="003464DE">
        <w:rPr>
          <w:rFonts w:ascii="Calibri" w:hAnsi="Calibri" w:cs="Calibri"/>
          <w:sz w:val="24"/>
          <w:szCs w:val="24"/>
          <w:lang w:val="en-GB"/>
        </w:rPr>
        <w:t>are</w:t>
      </w:r>
      <w:r w:rsidR="005B02F9" w:rsidRPr="003464DE">
        <w:rPr>
          <w:rFonts w:ascii="Calibri" w:hAnsi="Calibri" w:cs="Calibri"/>
          <w:sz w:val="24"/>
          <w:szCs w:val="24"/>
          <w:lang w:val="en-GB"/>
        </w:rPr>
        <w:t xml:space="preserve"> integral to the </w:t>
      </w:r>
      <w:r w:rsidR="00962984">
        <w:rPr>
          <w:rFonts w:ascii="Calibri" w:hAnsi="Calibri" w:cs="Calibri"/>
          <w:sz w:val="24"/>
          <w:szCs w:val="24"/>
          <w:lang w:val="en-GB"/>
        </w:rPr>
        <w:t xml:space="preserve">mission of the </w:t>
      </w:r>
      <w:r w:rsidR="005B02F9" w:rsidRPr="003464DE">
        <w:rPr>
          <w:rFonts w:ascii="Calibri" w:hAnsi="Calibri" w:cs="Calibri"/>
          <w:sz w:val="24"/>
          <w:szCs w:val="24"/>
          <w:lang w:val="en-GB"/>
        </w:rPr>
        <w:t>Jewish History Association of South Wales</w:t>
      </w:r>
      <w:r w:rsidR="00962984">
        <w:rPr>
          <w:rFonts w:ascii="Calibri" w:hAnsi="Calibri" w:cs="Calibri"/>
          <w:sz w:val="24"/>
          <w:szCs w:val="24"/>
          <w:lang w:val="en-GB"/>
        </w:rPr>
        <w:t>/</w:t>
      </w:r>
      <w:proofErr w:type="spellStart"/>
      <w:r w:rsidR="00962984">
        <w:rPr>
          <w:rFonts w:ascii="Calibri" w:hAnsi="Calibri" w:cs="Calibri"/>
          <w:sz w:val="24"/>
          <w:szCs w:val="24"/>
          <w:lang w:val="en-GB"/>
        </w:rPr>
        <w:t>Cymdeithas</w:t>
      </w:r>
      <w:proofErr w:type="spellEnd"/>
      <w:r w:rsidR="00962984">
        <w:rPr>
          <w:rFonts w:ascii="Calibri" w:hAnsi="Calibri" w:cs="Calibri"/>
          <w:sz w:val="24"/>
          <w:szCs w:val="24"/>
          <w:lang w:val="en-GB"/>
        </w:rPr>
        <w:t xml:space="preserve"> Hanes </w:t>
      </w:r>
      <w:proofErr w:type="spellStart"/>
      <w:r w:rsidR="00962984">
        <w:rPr>
          <w:rFonts w:ascii="Calibri" w:hAnsi="Calibri" w:cs="Calibri"/>
          <w:sz w:val="24"/>
          <w:szCs w:val="24"/>
          <w:lang w:val="en-GB"/>
        </w:rPr>
        <w:t>Iddewig</w:t>
      </w:r>
      <w:proofErr w:type="spellEnd"/>
      <w:r w:rsidR="00962984">
        <w:rPr>
          <w:rFonts w:ascii="Calibri" w:hAnsi="Calibri" w:cs="Calibri"/>
          <w:sz w:val="24"/>
          <w:szCs w:val="24"/>
          <w:lang w:val="en-GB"/>
        </w:rPr>
        <w:t xml:space="preserve"> De Cymru </w:t>
      </w:r>
      <w:r w:rsidR="00B24B2A" w:rsidRPr="003464DE">
        <w:rPr>
          <w:rFonts w:ascii="Calibri" w:hAnsi="Calibri" w:cs="Calibri"/>
          <w:sz w:val="24"/>
          <w:szCs w:val="24"/>
          <w:lang w:val="en-GB"/>
        </w:rPr>
        <w:t>(JHASW</w:t>
      </w:r>
      <w:r w:rsidR="00962984">
        <w:rPr>
          <w:rFonts w:ascii="Calibri" w:hAnsi="Calibri" w:cs="Calibri"/>
          <w:sz w:val="24"/>
          <w:szCs w:val="24"/>
          <w:lang w:val="en-GB"/>
        </w:rPr>
        <w:t>/</w:t>
      </w:r>
      <w:proofErr w:type="spellStart"/>
      <w:r w:rsidR="00962984">
        <w:rPr>
          <w:rFonts w:ascii="Calibri" w:hAnsi="Calibri" w:cs="Calibri"/>
          <w:sz w:val="24"/>
          <w:szCs w:val="24"/>
          <w:lang w:val="en-GB"/>
        </w:rPr>
        <w:t>CHIDC</w:t>
      </w:r>
      <w:proofErr w:type="spellEnd"/>
      <w:r w:rsidR="00B24B2A" w:rsidRPr="003464DE">
        <w:rPr>
          <w:rFonts w:ascii="Calibri" w:hAnsi="Calibri" w:cs="Calibri"/>
          <w:sz w:val="24"/>
          <w:szCs w:val="24"/>
          <w:lang w:val="en-GB"/>
        </w:rPr>
        <w:t xml:space="preserve">) to preserve the heritage of the Jewish communities in south Wales. </w:t>
      </w:r>
      <w:r w:rsidR="00E83E15" w:rsidRPr="003464DE">
        <w:rPr>
          <w:rFonts w:ascii="Calibri" w:hAnsi="Calibri" w:cs="Calibri"/>
          <w:sz w:val="24"/>
          <w:szCs w:val="24"/>
          <w:lang w:val="en-GB"/>
        </w:rPr>
        <w:t>Your reco</w:t>
      </w:r>
      <w:r w:rsidR="00C7365A" w:rsidRPr="003464DE">
        <w:rPr>
          <w:rFonts w:ascii="Calibri" w:hAnsi="Calibri" w:cs="Calibri"/>
          <w:sz w:val="24"/>
          <w:szCs w:val="24"/>
          <w:lang w:val="en-GB"/>
        </w:rPr>
        <w:t xml:space="preserve">rded interview will </w:t>
      </w:r>
      <w:r w:rsidR="00934F48" w:rsidRPr="003464DE">
        <w:rPr>
          <w:rFonts w:ascii="Calibri" w:hAnsi="Calibri" w:cs="Calibri"/>
          <w:sz w:val="24"/>
          <w:szCs w:val="24"/>
          <w:lang w:val="en-GB"/>
        </w:rPr>
        <w:t xml:space="preserve">be archived </w:t>
      </w:r>
      <w:r w:rsidR="00E97A2C" w:rsidRPr="003464DE">
        <w:rPr>
          <w:rFonts w:ascii="Calibri" w:hAnsi="Calibri" w:cs="Calibri"/>
          <w:sz w:val="24"/>
          <w:szCs w:val="24"/>
          <w:lang w:val="en-GB"/>
        </w:rPr>
        <w:t>with</w:t>
      </w:r>
      <w:r w:rsidR="006D373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97A2C" w:rsidRPr="003464DE">
        <w:rPr>
          <w:rFonts w:ascii="Calibri" w:hAnsi="Calibri" w:cs="Calibri"/>
          <w:sz w:val="24"/>
          <w:szCs w:val="24"/>
          <w:lang w:val="en-GB"/>
        </w:rPr>
        <w:t>National Screen and Sound Archive of Wales (</w:t>
      </w:r>
      <w:proofErr w:type="spellStart"/>
      <w:r w:rsidR="00E97A2C" w:rsidRPr="003464DE">
        <w:rPr>
          <w:rFonts w:ascii="Calibri" w:hAnsi="Calibri" w:cs="Calibri"/>
          <w:sz w:val="24"/>
          <w:szCs w:val="24"/>
          <w:lang w:val="en-GB"/>
        </w:rPr>
        <w:t>NSSAW</w:t>
      </w:r>
      <w:proofErr w:type="spellEnd"/>
      <w:r w:rsidR="00E97A2C" w:rsidRPr="003464DE">
        <w:rPr>
          <w:rFonts w:ascii="Calibri" w:hAnsi="Calibri" w:cs="Calibri"/>
          <w:sz w:val="24"/>
          <w:szCs w:val="24"/>
          <w:lang w:val="en-GB"/>
        </w:rPr>
        <w:t xml:space="preserve">) for permanent preservation and public access. </w:t>
      </w:r>
      <w:proofErr w:type="spellStart"/>
      <w:r w:rsidR="00E97A2C" w:rsidRPr="003464DE">
        <w:rPr>
          <w:rFonts w:ascii="Calibri" w:hAnsi="Calibri" w:cs="Calibri"/>
          <w:sz w:val="24"/>
          <w:szCs w:val="24"/>
          <w:lang w:val="en-GB"/>
        </w:rPr>
        <w:t>NSSAW</w:t>
      </w:r>
      <w:proofErr w:type="spellEnd"/>
      <w:r w:rsidR="00E97A2C" w:rsidRPr="003464DE">
        <w:rPr>
          <w:rFonts w:ascii="Calibri" w:hAnsi="Calibri" w:cs="Calibri"/>
          <w:sz w:val="24"/>
          <w:szCs w:val="24"/>
          <w:lang w:val="en-GB"/>
        </w:rPr>
        <w:t xml:space="preserve"> is part of the National Library of Wales</w:t>
      </w:r>
      <w:r w:rsidR="005B1502">
        <w:rPr>
          <w:rFonts w:ascii="Calibri" w:hAnsi="Calibri" w:cs="Calibri"/>
          <w:sz w:val="24"/>
          <w:szCs w:val="24"/>
          <w:lang w:val="en-GB"/>
        </w:rPr>
        <w:t>.</w:t>
      </w:r>
      <w:r w:rsidR="00293D00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66605" w:rsidRPr="00E07F97">
        <w:rPr>
          <w:rFonts w:ascii="Calibri" w:hAnsi="Calibri" w:cs="Calibri"/>
          <w:sz w:val="24"/>
          <w:szCs w:val="24"/>
          <w:lang w:val="en-GB"/>
        </w:rPr>
        <w:t xml:space="preserve">The purpose of this agreement is to ensure that your oral history </w:t>
      </w:r>
      <w:r w:rsidR="00E91B10" w:rsidRPr="00E07F97">
        <w:rPr>
          <w:rFonts w:ascii="Calibri" w:hAnsi="Calibri" w:cs="Calibri"/>
          <w:sz w:val="24"/>
          <w:szCs w:val="24"/>
          <w:lang w:val="en-GB"/>
        </w:rPr>
        <w:t>recording</w:t>
      </w:r>
      <w:r w:rsidR="00966605" w:rsidRPr="00E07F97">
        <w:rPr>
          <w:rFonts w:ascii="Calibri" w:hAnsi="Calibri" w:cs="Calibri"/>
          <w:sz w:val="24"/>
          <w:szCs w:val="24"/>
          <w:lang w:val="en-GB"/>
        </w:rPr>
        <w:t xml:space="preserve"> is </w:t>
      </w:r>
      <w:r w:rsidR="004F2B5C">
        <w:rPr>
          <w:rFonts w:ascii="Calibri" w:hAnsi="Calibri" w:cs="Calibri"/>
          <w:sz w:val="24"/>
          <w:szCs w:val="24"/>
          <w:lang w:val="en-GB"/>
        </w:rPr>
        <w:t>archived</w:t>
      </w:r>
      <w:r w:rsidR="0068168B" w:rsidRPr="00E07F97">
        <w:rPr>
          <w:rFonts w:ascii="Calibri" w:hAnsi="Calibri" w:cs="Calibri"/>
          <w:sz w:val="24"/>
          <w:szCs w:val="24"/>
          <w:lang w:val="en-GB"/>
        </w:rPr>
        <w:t xml:space="preserve"> and </w:t>
      </w:r>
      <w:r w:rsidR="00966605" w:rsidRPr="00E07F97">
        <w:rPr>
          <w:rFonts w:ascii="Calibri" w:hAnsi="Calibri" w:cs="Calibri"/>
          <w:sz w:val="24"/>
          <w:szCs w:val="24"/>
          <w:lang w:val="en-GB"/>
        </w:rPr>
        <w:t xml:space="preserve">used in </w:t>
      </w:r>
      <w:r w:rsidR="00BD69E2" w:rsidRPr="00E07F97">
        <w:rPr>
          <w:rFonts w:ascii="Calibri" w:hAnsi="Calibri" w:cs="Calibri"/>
          <w:sz w:val="24"/>
          <w:szCs w:val="24"/>
          <w:lang w:val="en-GB"/>
        </w:rPr>
        <w:t xml:space="preserve">strict </w:t>
      </w:r>
      <w:r w:rsidR="00966605" w:rsidRPr="00E07F97">
        <w:rPr>
          <w:rFonts w:ascii="Calibri" w:hAnsi="Calibri" w:cs="Calibri"/>
          <w:sz w:val="24"/>
          <w:szCs w:val="24"/>
          <w:lang w:val="en-GB"/>
        </w:rPr>
        <w:t xml:space="preserve">accordance with your wishes. </w:t>
      </w:r>
    </w:p>
    <w:p w14:paraId="7471F21A" w14:textId="77777777" w:rsidR="00966605" w:rsidRPr="00E07F97" w:rsidRDefault="00966605" w:rsidP="00966605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5261B7F8" w14:textId="57C94EF7" w:rsidR="00966605" w:rsidRPr="00E07F97" w:rsidRDefault="00BD69E2" w:rsidP="00966605">
      <w:pPr>
        <w:pStyle w:val="NoSpacing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07F97">
        <w:rPr>
          <w:rFonts w:ascii="Calibri" w:hAnsi="Calibri" w:cs="Calibri"/>
          <w:color w:val="000000"/>
          <w:sz w:val="24"/>
          <w:szCs w:val="24"/>
          <w:lang w:val="en-GB"/>
        </w:rPr>
        <w:t>You agree to</w:t>
      </w:r>
      <w:r w:rsidR="00966605" w:rsidRPr="00E07F97">
        <w:rPr>
          <w:rFonts w:ascii="Calibri" w:hAnsi="Calibri" w:cs="Calibri"/>
          <w:color w:val="000000"/>
          <w:sz w:val="24"/>
          <w:szCs w:val="24"/>
          <w:lang w:val="en-GB"/>
        </w:rPr>
        <w:t xml:space="preserve"> assign </w:t>
      </w:r>
      <w:r w:rsidRPr="00E07F97">
        <w:rPr>
          <w:rFonts w:ascii="Calibri" w:hAnsi="Calibri" w:cs="Calibri"/>
          <w:color w:val="000000"/>
          <w:sz w:val="24"/>
          <w:szCs w:val="24"/>
          <w:lang w:val="en-GB"/>
        </w:rPr>
        <w:t xml:space="preserve">the </w:t>
      </w:r>
      <w:r w:rsidR="00966605" w:rsidRPr="00E07F97">
        <w:rPr>
          <w:rFonts w:ascii="Calibri" w:hAnsi="Calibri" w:cs="Calibri"/>
          <w:color w:val="000000"/>
          <w:sz w:val="24"/>
          <w:szCs w:val="24"/>
          <w:lang w:val="en-GB"/>
        </w:rPr>
        <w:t>copyright</w:t>
      </w:r>
      <w:r w:rsidRPr="00E07F97">
        <w:rPr>
          <w:rFonts w:ascii="Calibri" w:hAnsi="Calibri" w:cs="Calibri"/>
          <w:color w:val="000000"/>
          <w:sz w:val="24"/>
          <w:szCs w:val="24"/>
          <w:lang w:val="en-GB"/>
        </w:rPr>
        <w:t xml:space="preserve"> of your </w:t>
      </w:r>
      <w:r w:rsidR="00E20990" w:rsidRPr="00E07F97">
        <w:rPr>
          <w:rFonts w:ascii="Calibri" w:hAnsi="Calibri" w:cs="Calibri"/>
          <w:color w:val="000000"/>
          <w:sz w:val="24"/>
          <w:szCs w:val="24"/>
          <w:lang w:val="en-GB"/>
        </w:rPr>
        <w:t xml:space="preserve">oral history </w:t>
      </w:r>
      <w:r w:rsidRPr="00E07F97">
        <w:rPr>
          <w:rFonts w:ascii="Calibri" w:hAnsi="Calibri" w:cs="Calibri"/>
          <w:color w:val="000000"/>
          <w:sz w:val="24"/>
          <w:szCs w:val="24"/>
          <w:lang w:val="en-GB"/>
        </w:rPr>
        <w:t>contribution</w:t>
      </w:r>
      <w:r w:rsidR="00966605" w:rsidRPr="00E07F97">
        <w:rPr>
          <w:rFonts w:ascii="Calibri" w:hAnsi="Calibri" w:cs="Calibri"/>
          <w:color w:val="000000"/>
          <w:sz w:val="24"/>
          <w:szCs w:val="24"/>
          <w:lang w:val="en-GB"/>
        </w:rPr>
        <w:t xml:space="preserve"> to </w:t>
      </w:r>
      <w:r w:rsidR="00CF0690">
        <w:rPr>
          <w:rFonts w:ascii="Calibri" w:hAnsi="Calibri" w:cs="Calibri"/>
          <w:color w:val="000000"/>
          <w:sz w:val="24"/>
          <w:szCs w:val="24"/>
          <w:lang w:val="en-GB"/>
        </w:rPr>
        <w:t>JHASW</w:t>
      </w:r>
      <w:r w:rsidR="00962984">
        <w:rPr>
          <w:rFonts w:ascii="Calibri" w:hAnsi="Calibri" w:cs="Calibri"/>
          <w:color w:val="000000"/>
          <w:sz w:val="24"/>
          <w:szCs w:val="24"/>
          <w:lang w:val="en-GB"/>
        </w:rPr>
        <w:t>/</w:t>
      </w:r>
      <w:proofErr w:type="spellStart"/>
      <w:r w:rsidR="00962984">
        <w:rPr>
          <w:rFonts w:ascii="Calibri" w:hAnsi="Calibri" w:cs="Calibri"/>
          <w:color w:val="000000"/>
          <w:sz w:val="24"/>
          <w:szCs w:val="24"/>
          <w:lang w:val="en-GB"/>
        </w:rPr>
        <w:t>CHIDC</w:t>
      </w:r>
      <w:proofErr w:type="spellEnd"/>
      <w:r w:rsidR="00CF0690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="00B246A2" w:rsidRPr="00E07F97">
        <w:rPr>
          <w:rFonts w:ascii="Calibri" w:hAnsi="Calibri" w:cs="Calibri"/>
          <w:color w:val="000000"/>
          <w:sz w:val="24"/>
          <w:szCs w:val="24"/>
          <w:lang w:val="en-GB"/>
        </w:rPr>
        <w:t xml:space="preserve">so that </w:t>
      </w:r>
      <w:r w:rsidR="00635F67" w:rsidRPr="00E07F97">
        <w:rPr>
          <w:rFonts w:ascii="Calibri" w:hAnsi="Calibri" w:cs="Calibri"/>
          <w:color w:val="000000"/>
          <w:sz w:val="24"/>
          <w:szCs w:val="24"/>
          <w:lang w:val="en-GB"/>
        </w:rPr>
        <w:t>we</w:t>
      </w:r>
      <w:r w:rsidR="00B246A2" w:rsidRPr="00E07F97">
        <w:rPr>
          <w:rFonts w:ascii="Calibri" w:hAnsi="Calibri" w:cs="Calibri"/>
          <w:color w:val="000000"/>
          <w:sz w:val="24"/>
          <w:szCs w:val="24"/>
          <w:lang w:val="en-GB"/>
        </w:rPr>
        <w:t xml:space="preserve"> may: </w:t>
      </w:r>
    </w:p>
    <w:p w14:paraId="3629EFE7" w14:textId="274693F3" w:rsidR="00195C83" w:rsidRPr="00E07F97" w:rsidRDefault="00CA7604" w:rsidP="008A4CFD">
      <w:pPr>
        <w:pStyle w:val="NoSpacing"/>
        <w:tabs>
          <w:tab w:val="left" w:pos="2400"/>
        </w:tabs>
        <w:rPr>
          <w:rFonts w:ascii="Calibri" w:hAnsi="Calibri" w:cs="Calibri"/>
          <w:color w:val="000000"/>
          <w:sz w:val="24"/>
          <w:szCs w:val="24"/>
          <w:lang w:val="en-GB"/>
        </w:rPr>
      </w:pPr>
      <w:r w:rsidRPr="00E07F97">
        <w:rPr>
          <w:rFonts w:ascii="Calibri" w:hAnsi="Calibri" w:cs="Calibri"/>
          <w:color w:val="000000"/>
          <w:sz w:val="24"/>
          <w:szCs w:val="24"/>
          <w:lang w:val="en-GB"/>
        </w:rPr>
        <w:tab/>
      </w:r>
    </w:p>
    <w:p w14:paraId="41D2DF96" w14:textId="23C512F3" w:rsidR="0063181D" w:rsidRDefault="0063181D" w:rsidP="00A34B5F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3181D">
        <w:rPr>
          <w:rFonts w:ascii="Calibri" w:hAnsi="Calibri" w:cs="Calibri"/>
          <w:sz w:val="24"/>
          <w:szCs w:val="24"/>
          <w:lang w:val="en-GB"/>
        </w:rPr>
        <w:t>Deposit your contribution with National Screen and Sound Archive of Wales (</w:t>
      </w:r>
      <w:proofErr w:type="spellStart"/>
      <w:r w:rsidRPr="0063181D">
        <w:rPr>
          <w:rFonts w:ascii="Calibri" w:hAnsi="Calibri" w:cs="Calibri"/>
          <w:sz w:val="24"/>
          <w:szCs w:val="24"/>
          <w:lang w:val="en-GB"/>
        </w:rPr>
        <w:t>NSSAW</w:t>
      </w:r>
      <w:proofErr w:type="spellEnd"/>
      <w:r w:rsidRPr="0063181D">
        <w:rPr>
          <w:rFonts w:ascii="Calibri" w:hAnsi="Calibri" w:cs="Calibri"/>
          <w:sz w:val="24"/>
          <w:szCs w:val="24"/>
          <w:lang w:val="en-GB"/>
        </w:rPr>
        <w:t xml:space="preserve">) for permanent preservation and public access.  You agree to </w:t>
      </w:r>
      <w:proofErr w:type="spellStart"/>
      <w:r w:rsidRPr="0063181D">
        <w:rPr>
          <w:rFonts w:ascii="Calibri" w:hAnsi="Calibri" w:cs="Calibri"/>
          <w:sz w:val="24"/>
          <w:szCs w:val="24"/>
          <w:lang w:val="en-GB"/>
        </w:rPr>
        <w:t>NSSAW</w:t>
      </w:r>
      <w:proofErr w:type="spellEnd"/>
      <w:r w:rsidRPr="0063181D">
        <w:rPr>
          <w:rFonts w:ascii="Calibri" w:hAnsi="Calibri" w:cs="Calibri"/>
          <w:sz w:val="24"/>
          <w:szCs w:val="24"/>
          <w:lang w:val="en-GB"/>
        </w:rPr>
        <w:t xml:space="preserve">, with whom the material will be deposited, to use (or permit others to use) the material only in the same way as </w:t>
      </w:r>
      <w:proofErr w:type="spellStart"/>
      <w:r w:rsidRPr="0063181D">
        <w:rPr>
          <w:rFonts w:ascii="Calibri" w:hAnsi="Calibri" w:cs="Calibri"/>
          <w:sz w:val="24"/>
          <w:szCs w:val="24"/>
          <w:lang w:val="en-GB"/>
        </w:rPr>
        <w:t>JHASW</w:t>
      </w:r>
      <w:r w:rsidR="00962984">
        <w:rPr>
          <w:rFonts w:ascii="Calibri" w:hAnsi="Calibri" w:cs="Calibri"/>
          <w:sz w:val="24"/>
          <w:szCs w:val="24"/>
          <w:lang w:val="en-GB"/>
        </w:rPr>
        <w:t>CHIDC</w:t>
      </w:r>
      <w:proofErr w:type="spellEnd"/>
      <w:r w:rsidRPr="0063181D">
        <w:rPr>
          <w:rFonts w:ascii="Calibri" w:hAnsi="Calibri" w:cs="Calibri"/>
          <w:sz w:val="24"/>
          <w:szCs w:val="24"/>
          <w:lang w:val="en-GB"/>
        </w:rPr>
        <w:t>.</w:t>
      </w:r>
    </w:p>
    <w:p w14:paraId="3C5084C5" w14:textId="77777777" w:rsidR="0063181D" w:rsidRDefault="0063181D" w:rsidP="0063181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611FF41B" w14:textId="2F2FB936" w:rsidR="0063181D" w:rsidRPr="0063181D" w:rsidRDefault="0063181D" w:rsidP="0063181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3181D">
        <w:rPr>
          <w:rFonts w:ascii="Calibri" w:hAnsi="Calibri" w:cs="Calibri"/>
          <w:sz w:val="24"/>
          <w:szCs w:val="24"/>
          <w:lang w:val="en-GB"/>
        </w:rPr>
        <w:t xml:space="preserve">You agree </w:t>
      </w:r>
      <w:r w:rsidR="00967F54">
        <w:rPr>
          <w:rFonts w:ascii="Calibri" w:hAnsi="Calibri" w:cs="Calibri"/>
          <w:sz w:val="24"/>
          <w:szCs w:val="24"/>
          <w:lang w:val="en-GB"/>
        </w:rPr>
        <w:t>that</w:t>
      </w:r>
      <w:r w:rsidRPr="0063181D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63181D">
        <w:rPr>
          <w:rFonts w:ascii="Calibri" w:hAnsi="Calibri" w:cs="Calibri"/>
          <w:sz w:val="24"/>
          <w:szCs w:val="24"/>
          <w:lang w:val="en-GB"/>
        </w:rPr>
        <w:t>NSSAW</w:t>
      </w:r>
      <w:proofErr w:type="spellEnd"/>
      <w:r w:rsidRPr="0063181D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67F54">
        <w:rPr>
          <w:rFonts w:ascii="Calibri" w:hAnsi="Calibri" w:cs="Calibri"/>
          <w:sz w:val="24"/>
          <w:szCs w:val="24"/>
          <w:lang w:val="en-GB"/>
        </w:rPr>
        <w:t>may</w:t>
      </w:r>
      <w:r w:rsidRPr="0063181D">
        <w:rPr>
          <w:rFonts w:ascii="Calibri" w:hAnsi="Calibri" w:cs="Calibri"/>
          <w:sz w:val="24"/>
          <w:szCs w:val="24"/>
          <w:lang w:val="en-GB"/>
        </w:rPr>
        <w:t xml:space="preserve"> list your oral history in their online catalogue: </w:t>
      </w:r>
    </w:p>
    <w:p w14:paraId="61721368" w14:textId="558EB54E" w:rsidR="0063181D" w:rsidRDefault="0063181D" w:rsidP="00F548EF">
      <w:pPr>
        <w:pStyle w:val="NoSpacing"/>
        <w:numPr>
          <w:ilvl w:val="0"/>
          <w:numId w:val="33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 xml:space="preserve">Yes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59CBDC98" w14:textId="4B6B818B" w:rsidR="0063181D" w:rsidRPr="009C6877" w:rsidRDefault="0063181D" w:rsidP="009C6877">
      <w:pPr>
        <w:pStyle w:val="NoSpacing"/>
        <w:numPr>
          <w:ilvl w:val="0"/>
          <w:numId w:val="33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63181D">
        <w:rPr>
          <w:rFonts w:ascii="Calibri" w:hAnsi="Calibri" w:cs="Calibri"/>
          <w:sz w:val="24"/>
          <w:szCs w:val="24"/>
          <w:lang w:val="en-GB"/>
        </w:rPr>
        <w:t xml:space="preserve">Yes, but anonymously </w:t>
      </w:r>
      <w:r w:rsidRPr="009C6877">
        <w:rPr>
          <w:rFonts w:ascii="Calibri" w:hAnsi="Calibri" w:cs="Calibri"/>
          <w:sz w:val="24"/>
          <w:szCs w:val="24"/>
          <w:lang w:val="en-GB"/>
        </w:rPr>
        <w:t>(</w:t>
      </w:r>
      <w:r w:rsidR="009C6877" w:rsidRPr="009C6877">
        <w:rPr>
          <w:rFonts w:ascii="Calibri" w:hAnsi="Calibri" w:cs="Calibri"/>
          <w:sz w:val="24"/>
          <w:szCs w:val="24"/>
          <w:lang w:val="en-GB"/>
        </w:rPr>
        <w:t>y</w:t>
      </w:r>
      <w:r w:rsidRPr="009C6877">
        <w:rPr>
          <w:rFonts w:ascii="Calibri" w:hAnsi="Calibri" w:cs="Calibri"/>
          <w:sz w:val="24"/>
          <w:szCs w:val="24"/>
          <w:lang w:val="en-GB"/>
        </w:rPr>
        <w:t>our oral history will be listed with your initials only; any reference to you or your family will be omitted from the catalogue)</w:t>
      </w:r>
      <w:r w:rsidR="009C687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C6877"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78023D73" w14:textId="7655906D" w:rsidR="0063181D" w:rsidRPr="0063181D" w:rsidRDefault="0063181D" w:rsidP="00F548EF">
      <w:pPr>
        <w:pStyle w:val="NoSpacing"/>
        <w:numPr>
          <w:ilvl w:val="0"/>
          <w:numId w:val="33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63181D">
        <w:rPr>
          <w:rFonts w:ascii="Calibri" w:hAnsi="Calibri" w:cs="Calibri"/>
          <w:sz w:val="24"/>
          <w:szCs w:val="24"/>
          <w:lang w:val="en-GB"/>
        </w:rPr>
        <w:t xml:space="preserve">No </w:t>
      </w:r>
      <w:r w:rsidRPr="0063181D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3E1EA3E7" w14:textId="77777777" w:rsidR="0063181D" w:rsidRDefault="0063181D" w:rsidP="0063181D">
      <w:pPr>
        <w:pStyle w:val="NoSpacing"/>
        <w:ind w:left="567"/>
        <w:rPr>
          <w:rFonts w:ascii="Calibri" w:hAnsi="Calibri" w:cs="Calibri"/>
          <w:sz w:val="24"/>
          <w:szCs w:val="24"/>
          <w:lang w:val="en-GB"/>
        </w:rPr>
      </w:pPr>
    </w:p>
    <w:p w14:paraId="7183AFC0" w14:textId="397C5040" w:rsidR="0063181D" w:rsidRPr="0063181D" w:rsidRDefault="0063181D" w:rsidP="0063181D">
      <w:pPr>
        <w:pStyle w:val="ListParagraph"/>
        <w:ind w:left="0"/>
        <w:rPr>
          <w:rFonts w:ascii="Calibri" w:eastAsiaTheme="minorEastAsia" w:hAnsi="Calibri" w:cs="Calibri"/>
          <w:lang w:eastAsia="ja-JP"/>
        </w:rPr>
      </w:pPr>
      <w:r w:rsidRPr="0063181D">
        <w:rPr>
          <w:rFonts w:ascii="Calibri" w:eastAsiaTheme="minorEastAsia" w:hAnsi="Calibri" w:cs="Calibri"/>
          <w:lang w:eastAsia="ja-JP"/>
        </w:rPr>
        <w:t xml:space="preserve">In addition, we ask if we can use your recording for the following purposes: </w:t>
      </w:r>
    </w:p>
    <w:p w14:paraId="63FA5A26" w14:textId="77777777" w:rsidR="0063181D" w:rsidRPr="0063181D" w:rsidRDefault="0063181D" w:rsidP="0063181D">
      <w:pPr>
        <w:pStyle w:val="ListParagraph"/>
        <w:rPr>
          <w:rFonts w:ascii="Calibri" w:eastAsiaTheme="minorEastAsia" w:hAnsi="Calibri" w:cs="Calibri"/>
          <w:lang w:eastAsia="ja-JP"/>
        </w:rPr>
      </w:pPr>
    </w:p>
    <w:p w14:paraId="7CEB034F" w14:textId="670DA6DA" w:rsidR="00195C83" w:rsidRPr="00E07F97" w:rsidRDefault="0099532A" w:rsidP="00F548EF">
      <w:pPr>
        <w:pStyle w:val="NoSpacing"/>
        <w:numPr>
          <w:ilvl w:val="0"/>
          <w:numId w:val="34"/>
        </w:numPr>
        <w:ind w:left="567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Publication</w:t>
      </w:r>
      <w:r w:rsidR="00195C83" w:rsidRPr="00E07F97">
        <w:rPr>
          <w:rFonts w:ascii="Calibri" w:hAnsi="Calibri" w:cs="Calibri"/>
          <w:sz w:val="24"/>
          <w:szCs w:val="24"/>
          <w:lang w:val="en-GB"/>
        </w:rPr>
        <w:t xml:space="preserve"> on </w:t>
      </w:r>
      <w:r w:rsidR="00274DD3" w:rsidRPr="00E07F97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195C83" w:rsidRPr="00E07F97">
        <w:rPr>
          <w:rFonts w:ascii="Calibri" w:hAnsi="Calibri" w:cs="Calibri"/>
          <w:sz w:val="24"/>
          <w:szCs w:val="24"/>
          <w:lang w:val="en-GB"/>
        </w:rPr>
        <w:t>People’s Collection Wales</w:t>
      </w:r>
      <w:r w:rsidR="00274DD3" w:rsidRPr="00E07F9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D756CB">
        <w:rPr>
          <w:rFonts w:ascii="Calibri" w:hAnsi="Calibri" w:cs="Calibri"/>
          <w:sz w:val="24"/>
          <w:szCs w:val="24"/>
          <w:lang w:val="en-GB"/>
        </w:rPr>
        <w:t xml:space="preserve">or our own </w:t>
      </w:r>
      <w:r w:rsidR="00274DD3" w:rsidRPr="00E07F97">
        <w:rPr>
          <w:rFonts w:ascii="Calibri" w:hAnsi="Calibri" w:cs="Calibri"/>
          <w:sz w:val="24"/>
          <w:szCs w:val="24"/>
          <w:lang w:val="en-GB"/>
        </w:rPr>
        <w:t>website</w:t>
      </w:r>
      <w:r w:rsidR="00195C83" w:rsidRPr="00E07F97">
        <w:rPr>
          <w:rFonts w:ascii="Calibri" w:hAnsi="Calibri" w:cs="Calibri"/>
          <w:sz w:val="24"/>
          <w:szCs w:val="24"/>
          <w:lang w:val="en-GB"/>
        </w:rPr>
        <w:t xml:space="preserve">: </w:t>
      </w:r>
    </w:p>
    <w:p w14:paraId="0D1CC9AA" w14:textId="4B92AB1F" w:rsidR="00195C83" w:rsidRPr="00E07F97" w:rsidRDefault="00195C83" w:rsidP="00681381">
      <w:pPr>
        <w:pStyle w:val="NoSpacing"/>
        <w:numPr>
          <w:ilvl w:val="0"/>
          <w:numId w:val="19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 xml:space="preserve">Yes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E07F97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24714737" w14:textId="31631F11" w:rsidR="00195C83" w:rsidRPr="00E07F97" w:rsidRDefault="00195C83" w:rsidP="00681381">
      <w:pPr>
        <w:pStyle w:val="NoSpacing"/>
        <w:numPr>
          <w:ilvl w:val="0"/>
          <w:numId w:val="19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>Yes, but anonymously</w:t>
      </w:r>
      <w:r w:rsidR="0045728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24555">
        <w:rPr>
          <w:rFonts w:ascii="Calibri" w:hAnsi="Calibri" w:cs="Calibri"/>
          <w:sz w:val="24"/>
          <w:szCs w:val="24"/>
          <w:lang w:val="en-GB"/>
        </w:rPr>
        <w:t xml:space="preserve">(only </w:t>
      </w:r>
      <w:r w:rsidR="00457287" w:rsidRPr="009C6877">
        <w:rPr>
          <w:rFonts w:ascii="Calibri" w:hAnsi="Calibri" w:cs="Calibri"/>
          <w:sz w:val="24"/>
          <w:szCs w:val="24"/>
          <w:lang w:val="en-GB"/>
        </w:rPr>
        <w:t xml:space="preserve">your initials </w:t>
      </w:r>
      <w:r w:rsidR="00424555">
        <w:rPr>
          <w:rFonts w:ascii="Calibri" w:hAnsi="Calibri" w:cs="Calibri"/>
          <w:sz w:val="24"/>
          <w:szCs w:val="24"/>
          <w:lang w:val="en-GB"/>
        </w:rPr>
        <w:t>will be used</w:t>
      </w:r>
      <w:r w:rsidR="00457287">
        <w:rPr>
          <w:rFonts w:ascii="Calibri" w:hAnsi="Calibri" w:cs="Calibri"/>
          <w:sz w:val="24"/>
          <w:szCs w:val="24"/>
          <w:lang w:val="en-GB"/>
        </w:rPr>
        <w:t>)</w:t>
      </w:r>
      <w:r w:rsidRPr="00E07F9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E07F97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28C5D542" w14:textId="6C40B2C8" w:rsidR="00195C83" w:rsidRDefault="00195C83" w:rsidP="00681381">
      <w:pPr>
        <w:pStyle w:val="NoSpacing"/>
        <w:numPr>
          <w:ilvl w:val="0"/>
          <w:numId w:val="19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 xml:space="preserve">No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25F99C87" w14:textId="77777777" w:rsidR="00F548EF" w:rsidRPr="00E07F97" w:rsidRDefault="00F548EF" w:rsidP="00F548EF">
      <w:pPr>
        <w:pStyle w:val="NoSpacing"/>
        <w:ind w:left="567"/>
        <w:rPr>
          <w:rFonts w:ascii="Calibri" w:hAnsi="Calibri" w:cs="Calibri"/>
          <w:sz w:val="24"/>
          <w:szCs w:val="24"/>
          <w:lang w:val="en-GB"/>
        </w:rPr>
      </w:pPr>
    </w:p>
    <w:p w14:paraId="5386698C" w14:textId="166027DC" w:rsidR="00CC3546" w:rsidRPr="00E07F97" w:rsidRDefault="00CC3546" w:rsidP="00B36874">
      <w:pPr>
        <w:pStyle w:val="NoSpacing"/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>We shall not publish your oral history (audio files and/or summaries) on any other website or digital platform</w:t>
      </w:r>
      <w:r w:rsidR="0063181D">
        <w:rPr>
          <w:rFonts w:ascii="Calibri" w:hAnsi="Calibri" w:cs="Calibri"/>
          <w:sz w:val="24"/>
          <w:szCs w:val="24"/>
          <w:lang w:val="en-GB"/>
        </w:rPr>
        <w:t xml:space="preserve"> without asking your permission.</w:t>
      </w:r>
    </w:p>
    <w:p w14:paraId="0B159EF1" w14:textId="77777777" w:rsidR="00B260B9" w:rsidRPr="00E07F97" w:rsidRDefault="00B260B9" w:rsidP="003A048F">
      <w:pPr>
        <w:pStyle w:val="NoSpacing"/>
        <w:ind w:left="152"/>
        <w:rPr>
          <w:rFonts w:ascii="Calibri" w:hAnsi="Calibri" w:cs="Calibri"/>
          <w:sz w:val="24"/>
          <w:szCs w:val="24"/>
          <w:lang w:val="en-GB"/>
        </w:rPr>
      </w:pPr>
    </w:p>
    <w:p w14:paraId="3A13C91E" w14:textId="6A7AB829" w:rsidR="00195C83" w:rsidRPr="00E07F97" w:rsidRDefault="0068168B" w:rsidP="00F548EF">
      <w:pPr>
        <w:pStyle w:val="NoSpacing"/>
        <w:numPr>
          <w:ilvl w:val="0"/>
          <w:numId w:val="34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</w:rPr>
        <w:t>Us</w:t>
      </w:r>
      <w:r w:rsidR="00B36874">
        <w:rPr>
          <w:rFonts w:ascii="Calibri" w:hAnsi="Calibri" w:cs="Calibri"/>
          <w:sz w:val="24"/>
          <w:szCs w:val="24"/>
        </w:rPr>
        <w:t>e</w:t>
      </w:r>
      <w:r w:rsidR="00016AFD" w:rsidRPr="00E07F97">
        <w:rPr>
          <w:rFonts w:ascii="Calibri" w:hAnsi="Calibri" w:cs="Calibri"/>
          <w:sz w:val="24"/>
          <w:szCs w:val="24"/>
        </w:rPr>
        <w:t xml:space="preserve"> </w:t>
      </w:r>
      <w:r w:rsidR="0099532A">
        <w:rPr>
          <w:rFonts w:ascii="Calibri" w:hAnsi="Calibri" w:cs="Calibri"/>
          <w:sz w:val="24"/>
          <w:szCs w:val="24"/>
        </w:rPr>
        <w:t>in</w:t>
      </w:r>
      <w:r w:rsidR="00016AFD" w:rsidRPr="00E07F97">
        <w:rPr>
          <w:rFonts w:ascii="Calibri" w:hAnsi="Calibri" w:cs="Calibri"/>
          <w:sz w:val="24"/>
          <w:szCs w:val="24"/>
        </w:rPr>
        <w:t xml:space="preserve"> exhibitions, reference, research, publications</w:t>
      </w:r>
      <w:r w:rsidR="00195C83" w:rsidRPr="00E07F97">
        <w:rPr>
          <w:rFonts w:ascii="Calibri" w:hAnsi="Calibri" w:cs="Calibri"/>
          <w:sz w:val="24"/>
          <w:szCs w:val="24"/>
        </w:rPr>
        <w:t>:</w:t>
      </w:r>
    </w:p>
    <w:p w14:paraId="176572A7" w14:textId="2A023EE8" w:rsidR="00195C83" w:rsidRPr="00E07F97" w:rsidRDefault="008B3C83" w:rsidP="00681381">
      <w:pPr>
        <w:pStyle w:val="NoSpacing"/>
        <w:numPr>
          <w:ilvl w:val="0"/>
          <w:numId w:val="20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 xml:space="preserve">Yes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E07F97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5B88502E" w14:textId="03160C19" w:rsidR="00195C83" w:rsidRPr="00E07F97" w:rsidRDefault="008B3C83" w:rsidP="00681381">
      <w:pPr>
        <w:pStyle w:val="NoSpacing"/>
        <w:numPr>
          <w:ilvl w:val="0"/>
          <w:numId w:val="20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>Yes, but anonymously</w:t>
      </w:r>
      <w:r w:rsidR="00457287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424555">
        <w:rPr>
          <w:rFonts w:ascii="Calibri" w:hAnsi="Calibri" w:cs="Calibri"/>
          <w:sz w:val="24"/>
          <w:szCs w:val="24"/>
          <w:lang w:val="en-GB"/>
        </w:rPr>
        <w:t xml:space="preserve">only </w:t>
      </w:r>
      <w:r w:rsidR="00424555" w:rsidRPr="009C6877">
        <w:rPr>
          <w:rFonts w:ascii="Calibri" w:hAnsi="Calibri" w:cs="Calibri"/>
          <w:sz w:val="24"/>
          <w:szCs w:val="24"/>
          <w:lang w:val="en-GB"/>
        </w:rPr>
        <w:t xml:space="preserve">your initials </w:t>
      </w:r>
      <w:r w:rsidR="00424555">
        <w:rPr>
          <w:rFonts w:ascii="Calibri" w:hAnsi="Calibri" w:cs="Calibri"/>
          <w:sz w:val="24"/>
          <w:szCs w:val="24"/>
          <w:lang w:val="en-GB"/>
        </w:rPr>
        <w:t>will be used)</w:t>
      </w:r>
      <w:r w:rsidR="00424555" w:rsidRPr="00E07F9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E07F97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279E09C0" w14:textId="6F440E7F" w:rsidR="008B3C83" w:rsidRPr="00E07F97" w:rsidRDefault="008B3C83" w:rsidP="00681381">
      <w:pPr>
        <w:pStyle w:val="NoSpacing"/>
        <w:numPr>
          <w:ilvl w:val="0"/>
          <w:numId w:val="20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>N</w:t>
      </w:r>
      <w:r w:rsidR="003759F9" w:rsidRPr="00E07F97">
        <w:rPr>
          <w:rFonts w:ascii="Calibri" w:hAnsi="Calibri" w:cs="Calibri"/>
          <w:sz w:val="24"/>
          <w:szCs w:val="24"/>
          <w:lang w:val="en-GB"/>
        </w:rPr>
        <w:t xml:space="preserve">o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7795F57A" w14:textId="77777777" w:rsidR="00195C83" w:rsidRPr="00E07F97" w:rsidRDefault="00195C83" w:rsidP="003A048F">
      <w:pPr>
        <w:pStyle w:val="NoSpacing"/>
        <w:ind w:left="861"/>
        <w:rPr>
          <w:rFonts w:ascii="Calibri" w:hAnsi="Calibri" w:cs="Calibri"/>
          <w:sz w:val="24"/>
          <w:szCs w:val="24"/>
          <w:lang w:val="en-GB"/>
        </w:rPr>
      </w:pPr>
    </w:p>
    <w:p w14:paraId="7CD2B176" w14:textId="11ED1E38" w:rsidR="00195C83" w:rsidRPr="00E07F97" w:rsidRDefault="00B36874" w:rsidP="00F548EF">
      <w:pPr>
        <w:pStyle w:val="NoSpacing"/>
        <w:numPr>
          <w:ilvl w:val="0"/>
          <w:numId w:val="34"/>
        </w:numPr>
        <w:ind w:left="567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</w:rPr>
        <w:t>Use</w:t>
      </w:r>
      <w:r w:rsidR="0068168B" w:rsidRPr="00E07F97">
        <w:rPr>
          <w:rFonts w:ascii="Calibri" w:hAnsi="Calibri" w:cs="Calibri"/>
          <w:sz w:val="24"/>
          <w:szCs w:val="24"/>
        </w:rPr>
        <w:t xml:space="preserve"> </w:t>
      </w:r>
      <w:r w:rsidR="00966605" w:rsidRPr="00E07F97">
        <w:rPr>
          <w:rFonts w:ascii="Calibri" w:hAnsi="Calibri" w:cs="Calibri"/>
          <w:sz w:val="24"/>
          <w:szCs w:val="24"/>
        </w:rPr>
        <w:t>for educational purposes including lectures and presentations</w:t>
      </w:r>
      <w:r w:rsidR="00195C83" w:rsidRPr="00E07F97">
        <w:rPr>
          <w:rFonts w:ascii="Calibri" w:hAnsi="Calibri" w:cs="Calibri"/>
          <w:sz w:val="24"/>
          <w:szCs w:val="24"/>
        </w:rPr>
        <w:t xml:space="preserve">: </w:t>
      </w:r>
    </w:p>
    <w:p w14:paraId="6EB7D8B1" w14:textId="70AE45B5" w:rsidR="00195C83" w:rsidRPr="00E07F97" w:rsidRDefault="008B3C83" w:rsidP="00681381">
      <w:pPr>
        <w:pStyle w:val="NoSpacing"/>
        <w:numPr>
          <w:ilvl w:val="0"/>
          <w:numId w:val="21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>Yes</w:t>
      </w:r>
      <w:r w:rsidR="00B77DFC" w:rsidRPr="00E07F9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E07F97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27642A49" w14:textId="08D9CE20" w:rsidR="00195C83" w:rsidRPr="00E07F97" w:rsidRDefault="008B3C83" w:rsidP="00681381">
      <w:pPr>
        <w:pStyle w:val="NoSpacing"/>
        <w:numPr>
          <w:ilvl w:val="0"/>
          <w:numId w:val="21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>Yes, but anonymously</w:t>
      </w:r>
      <w:r w:rsidR="00457287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424555">
        <w:rPr>
          <w:rFonts w:ascii="Calibri" w:hAnsi="Calibri" w:cs="Calibri"/>
          <w:sz w:val="24"/>
          <w:szCs w:val="24"/>
          <w:lang w:val="en-GB"/>
        </w:rPr>
        <w:t xml:space="preserve">only </w:t>
      </w:r>
      <w:r w:rsidR="00424555" w:rsidRPr="009C6877">
        <w:rPr>
          <w:rFonts w:ascii="Calibri" w:hAnsi="Calibri" w:cs="Calibri"/>
          <w:sz w:val="24"/>
          <w:szCs w:val="24"/>
          <w:lang w:val="en-GB"/>
        </w:rPr>
        <w:t xml:space="preserve">your initials </w:t>
      </w:r>
      <w:r w:rsidR="00424555">
        <w:rPr>
          <w:rFonts w:ascii="Calibri" w:hAnsi="Calibri" w:cs="Calibri"/>
          <w:sz w:val="24"/>
          <w:szCs w:val="24"/>
          <w:lang w:val="en-GB"/>
        </w:rPr>
        <w:t>will be used</w:t>
      </w:r>
      <w:r w:rsidR="00457287">
        <w:rPr>
          <w:rFonts w:ascii="Calibri" w:hAnsi="Calibri" w:cs="Calibri"/>
          <w:sz w:val="24"/>
          <w:szCs w:val="24"/>
          <w:lang w:val="en-GB"/>
        </w:rPr>
        <w:t>)</w:t>
      </w:r>
      <w:r w:rsidRPr="00E07F9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E07F97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5C73C673" w14:textId="06BA2012" w:rsidR="008B3C83" w:rsidRPr="00E07F97" w:rsidRDefault="008B3C83" w:rsidP="00681381">
      <w:pPr>
        <w:pStyle w:val="NoSpacing"/>
        <w:numPr>
          <w:ilvl w:val="0"/>
          <w:numId w:val="21"/>
        </w:numPr>
        <w:ind w:left="567"/>
        <w:rPr>
          <w:rFonts w:ascii="Calibri" w:hAnsi="Calibri" w:cs="Calibri"/>
          <w:sz w:val="24"/>
          <w:szCs w:val="24"/>
          <w:lang w:val="en-GB"/>
        </w:rPr>
      </w:pPr>
      <w:r w:rsidRPr="00E07F97">
        <w:rPr>
          <w:rFonts w:ascii="Calibri" w:hAnsi="Calibri" w:cs="Calibri"/>
          <w:sz w:val="24"/>
          <w:szCs w:val="24"/>
          <w:lang w:val="en-GB"/>
        </w:rPr>
        <w:t xml:space="preserve">No </w:t>
      </w:r>
      <w:r w:rsidRPr="00E07F97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653F8646" w14:textId="77777777" w:rsidR="008A4CFD" w:rsidRPr="00E07F97" w:rsidRDefault="008A4CFD" w:rsidP="00397A8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568CD9D" w14:textId="1830CCA9" w:rsidR="003F5D1B" w:rsidRPr="00E07F97" w:rsidRDefault="003F5D1B" w:rsidP="00681381">
      <w:pPr>
        <w:pStyle w:val="NoSpacing"/>
        <w:ind w:left="567" w:right="-399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50BBC2F9" w14:textId="77777777" w:rsidR="00253602" w:rsidRPr="00E07F97" w:rsidRDefault="00253602" w:rsidP="00253602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5C6C6C4" w14:textId="1BFFCC82" w:rsidR="00331969" w:rsidRPr="006D3168" w:rsidRDefault="00253602" w:rsidP="006D3168">
      <w:pPr>
        <w:pStyle w:val="NoSpacing"/>
        <w:rPr>
          <w:rFonts w:ascii="Calibri" w:hAnsi="Calibri" w:cs="Calibri"/>
          <w:sz w:val="24"/>
          <w:szCs w:val="24"/>
        </w:rPr>
      </w:pPr>
      <w:bookmarkStart w:id="0" w:name="_Hlk517090059"/>
      <w:r w:rsidRPr="006D3168">
        <w:rPr>
          <w:rFonts w:ascii="Calibri" w:hAnsi="Calibri" w:cs="Calibri"/>
          <w:sz w:val="24"/>
          <w:szCs w:val="24"/>
        </w:rPr>
        <w:t>This Agreement is made between Jewish History Association of South Wales</w:t>
      </w:r>
      <w:r w:rsidR="00962984">
        <w:rPr>
          <w:rFonts w:ascii="Calibri" w:hAnsi="Calibri" w:cs="Calibri"/>
          <w:sz w:val="24"/>
          <w:szCs w:val="24"/>
          <w:lang w:val="en-GB"/>
        </w:rPr>
        <w:t>/</w:t>
      </w:r>
      <w:proofErr w:type="spellStart"/>
      <w:r w:rsidR="00962984">
        <w:rPr>
          <w:rFonts w:ascii="Calibri" w:hAnsi="Calibri" w:cs="Calibri"/>
          <w:sz w:val="24"/>
          <w:szCs w:val="24"/>
          <w:lang w:val="en-GB"/>
        </w:rPr>
        <w:t>Cymdeithas</w:t>
      </w:r>
      <w:proofErr w:type="spellEnd"/>
      <w:r w:rsidR="00962984">
        <w:rPr>
          <w:rFonts w:ascii="Calibri" w:hAnsi="Calibri" w:cs="Calibri"/>
          <w:sz w:val="24"/>
          <w:szCs w:val="24"/>
          <w:lang w:val="en-GB"/>
        </w:rPr>
        <w:t xml:space="preserve"> Hanes </w:t>
      </w:r>
      <w:proofErr w:type="spellStart"/>
      <w:r w:rsidR="00962984">
        <w:rPr>
          <w:rFonts w:ascii="Calibri" w:hAnsi="Calibri" w:cs="Calibri"/>
          <w:sz w:val="24"/>
          <w:szCs w:val="24"/>
          <w:lang w:val="en-GB"/>
        </w:rPr>
        <w:t>Iddewig</w:t>
      </w:r>
      <w:proofErr w:type="spellEnd"/>
      <w:r w:rsidR="00962984">
        <w:rPr>
          <w:rFonts w:ascii="Calibri" w:hAnsi="Calibri" w:cs="Calibri"/>
          <w:sz w:val="24"/>
          <w:szCs w:val="24"/>
          <w:lang w:val="en-GB"/>
        </w:rPr>
        <w:t xml:space="preserve"> De Cymru</w:t>
      </w:r>
      <w:r w:rsidRPr="006D3168">
        <w:rPr>
          <w:rFonts w:ascii="Calibri" w:hAnsi="Calibri" w:cs="Calibri"/>
          <w:sz w:val="24"/>
          <w:szCs w:val="24"/>
        </w:rPr>
        <w:t xml:space="preserve"> (</w:t>
      </w:r>
      <w:r w:rsidR="00256B73">
        <w:rPr>
          <w:rFonts w:ascii="Calibri" w:hAnsi="Calibri" w:cs="Calibri"/>
          <w:sz w:val="24"/>
          <w:szCs w:val="24"/>
        </w:rPr>
        <w:t>“</w:t>
      </w:r>
      <w:proofErr w:type="spellStart"/>
      <w:r w:rsidRPr="006D3168">
        <w:rPr>
          <w:rFonts w:ascii="Calibri" w:hAnsi="Calibri" w:cs="Calibri"/>
          <w:sz w:val="24"/>
          <w:szCs w:val="24"/>
        </w:rPr>
        <w:t>JHASW</w:t>
      </w:r>
      <w:proofErr w:type="spellEnd"/>
      <w:r w:rsidR="00962984">
        <w:rPr>
          <w:rFonts w:ascii="Calibri" w:hAnsi="Calibri" w:cs="Calibri"/>
          <w:sz w:val="24"/>
          <w:szCs w:val="24"/>
        </w:rPr>
        <w:t>/</w:t>
      </w:r>
      <w:proofErr w:type="spellStart"/>
      <w:r w:rsidR="00962984">
        <w:rPr>
          <w:rFonts w:ascii="Calibri" w:hAnsi="Calibri" w:cs="Calibri"/>
          <w:sz w:val="24"/>
          <w:szCs w:val="24"/>
        </w:rPr>
        <w:t>CHIDC</w:t>
      </w:r>
      <w:proofErr w:type="spellEnd"/>
      <w:r w:rsidR="00256B73">
        <w:rPr>
          <w:rFonts w:ascii="Calibri" w:hAnsi="Calibri" w:cs="Calibri"/>
          <w:sz w:val="24"/>
          <w:szCs w:val="24"/>
        </w:rPr>
        <w:t>”</w:t>
      </w:r>
      <w:r w:rsidRPr="006D3168">
        <w:rPr>
          <w:rFonts w:ascii="Calibri" w:hAnsi="Calibri" w:cs="Calibri"/>
          <w:sz w:val="24"/>
          <w:szCs w:val="24"/>
        </w:rPr>
        <w:t xml:space="preserve">) and </w:t>
      </w:r>
      <w:r w:rsidR="00322BFB" w:rsidRPr="006D3168">
        <w:rPr>
          <w:rFonts w:ascii="Calibri" w:hAnsi="Calibri" w:cs="Calibri"/>
          <w:sz w:val="24"/>
          <w:szCs w:val="24"/>
        </w:rPr>
        <w:t>you (</w:t>
      </w:r>
      <w:r w:rsidR="00256B73">
        <w:rPr>
          <w:rFonts w:ascii="Calibri" w:hAnsi="Calibri" w:cs="Calibri"/>
          <w:sz w:val="24"/>
          <w:szCs w:val="24"/>
        </w:rPr>
        <w:t>“</w:t>
      </w:r>
      <w:r w:rsidR="00256B73" w:rsidRPr="00256B73">
        <w:rPr>
          <w:rFonts w:ascii="Calibri" w:hAnsi="Calibri" w:cs="Calibri"/>
          <w:sz w:val="24"/>
          <w:szCs w:val="24"/>
        </w:rPr>
        <w:t>I, the interviewee</w:t>
      </w:r>
      <w:r w:rsidR="00256B73">
        <w:rPr>
          <w:rFonts w:ascii="Calibri" w:hAnsi="Calibri" w:cs="Calibri"/>
          <w:sz w:val="24"/>
          <w:szCs w:val="24"/>
        </w:rPr>
        <w:t>”</w:t>
      </w:r>
      <w:r w:rsidR="00322BFB" w:rsidRPr="006D3168">
        <w:rPr>
          <w:rFonts w:ascii="Calibri" w:hAnsi="Calibri" w:cs="Calibri"/>
          <w:sz w:val="24"/>
          <w:szCs w:val="24"/>
        </w:rPr>
        <w:t>)</w:t>
      </w:r>
      <w:r w:rsidR="005B26B2">
        <w:rPr>
          <w:rFonts w:ascii="Calibri" w:hAnsi="Calibri" w:cs="Calibri"/>
          <w:sz w:val="24"/>
          <w:szCs w:val="24"/>
        </w:rPr>
        <w:t>:</w:t>
      </w:r>
    </w:p>
    <w:bookmarkEnd w:id="0"/>
    <w:p w14:paraId="1A3E9A85" w14:textId="38E0E77C" w:rsidR="005E7F85" w:rsidRPr="006D3168" w:rsidRDefault="005E7F85" w:rsidP="006D3168">
      <w:pPr>
        <w:pStyle w:val="NoSpacing"/>
        <w:rPr>
          <w:rFonts w:ascii="Calibri" w:hAnsi="Calibri" w:cs="Calibri"/>
          <w:sz w:val="24"/>
          <w:szCs w:val="24"/>
        </w:rPr>
      </w:pPr>
    </w:p>
    <w:p w14:paraId="4445C050" w14:textId="7B1EDE58" w:rsidR="00942321" w:rsidRPr="006D3168" w:rsidRDefault="00CC3414" w:rsidP="006D3168">
      <w:pPr>
        <w:pStyle w:val="NoSpacing"/>
        <w:rPr>
          <w:rFonts w:ascii="Calibri" w:hAnsi="Calibri" w:cs="Calibri"/>
          <w:i/>
          <w:sz w:val="24"/>
          <w:szCs w:val="24"/>
        </w:rPr>
      </w:pPr>
      <w:r w:rsidRPr="006D3168">
        <w:rPr>
          <w:rFonts w:ascii="Calibri" w:hAnsi="Calibri" w:cs="Calibri"/>
          <w:i/>
          <w:sz w:val="24"/>
          <w:szCs w:val="24"/>
        </w:rPr>
        <w:t xml:space="preserve">Your name: </w:t>
      </w:r>
    </w:p>
    <w:p w14:paraId="6D80441E" w14:textId="56F790BA" w:rsidR="00942321" w:rsidRPr="006D3168" w:rsidRDefault="004C56D4" w:rsidP="006D316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6ADB79" wp14:editId="626E3BC2">
                <wp:simplePos x="0" y="0"/>
                <wp:positionH relativeFrom="column">
                  <wp:posOffset>781050</wp:posOffset>
                </wp:positionH>
                <wp:positionV relativeFrom="paragraph">
                  <wp:posOffset>7620</wp:posOffset>
                </wp:positionV>
                <wp:extent cx="6057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4A34" id="Straight Connector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.6pt" to="53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" strokecolor="black [3200]">
                <v:stroke dashstyle="dash"/>
              </v:line>
            </w:pict>
          </mc:Fallback>
        </mc:AlternateContent>
      </w:r>
    </w:p>
    <w:p w14:paraId="6CC22490" w14:textId="61105E8E" w:rsidR="00942321" w:rsidRPr="006D3168" w:rsidRDefault="00CC3414" w:rsidP="006D3168">
      <w:pPr>
        <w:pStyle w:val="NoSpacing"/>
        <w:rPr>
          <w:rFonts w:ascii="Calibri" w:hAnsi="Calibri" w:cs="Calibri"/>
          <w:i/>
          <w:sz w:val="24"/>
          <w:szCs w:val="24"/>
        </w:rPr>
      </w:pPr>
      <w:r w:rsidRPr="006D3168">
        <w:rPr>
          <w:rFonts w:ascii="Calibri" w:hAnsi="Calibri" w:cs="Calibri"/>
          <w:i/>
          <w:sz w:val="24"/>
          <w:szCs w:val="24"/>
        </w:rPr>
        <w:t>Your a</w:t>
      </w:r>
      <w:r w:rsidR="00942321" w:rsidRPr="006D3168">
        <w:rPr>
          <w:rFonts w:ascii="Calibri" w:hAnsi="Calibri" w:cs="Calibri"/>
          <w:i/>
          <w:sz w:val="24"/>
          <w:szCs w:val="24"/>
        </w:rPr>
        <w:t>ddress:</w:t>
      </w:r>
    </w:p>
    <w:p w14:paraId="1B0D39B1" w14:textId="3A008408" w:rsidR="00942321" w:rsidRPr="006D3168" w:rsidRDefault="004C56D4" w:rsidP="006D316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3A08" wp14:editId="3D400D0C">
                <wp:simplePos x="0" y="0"/>
                <wp:positionH relativeFrom="column">
                  <wp:posOffset>923925</wp:posOffset>
                </wp:positionH>
                <wp:positionV relativeFrom="paragraph">
                  <wp:posOffset>17144</wp:posOffset>
                </wp:positionV>
                <wp:extent cx="5934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C667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.35pt" to="5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" strokecolor="black [3200]">
                <v:stroke dashstyle="dash"/>
              </v:line>
            </w:pict>
          </mc:Fallback>
        </mc:AlternateContent>
      </w:r>
    </w:p>
    <w:p w14:paraId="656AF24C" w14:textId="171B4467" w:rsidR="00942321" w:rsidRPr="006D3168" w:rsidRDefault="00CC3414" w:rsidP="006D3168">
      <w:pPr>
        <w:pStyle w:val="NoSpacing"/>
        <w:rPr>
          <w:rFonts w:ascii="Calibri" w:hAnsi="Calibri" w:cs="Calibri"/>
          <w:i/>
          <w:sz w:val="24"/>
          <w:szCs w:val="24"/>
        </w:rPr>
      </w:pPr>
      <w:r w:rsidRPr="006D3168">
        <w:rPr>
          <w:rFonts w:ascii="Calibri" w:hAnsi="Calibri" w:cs="Calibri"/>
          <w:i/>
          <w:sz w:val="24"/>
          <w:szCs w:val="24"/>
        </w:rPr>
        <w:t>Your telep</w:t>
      </w:r>
      <w:r w:rsidR="00942321" w:rsidRPr="006D3168">
        <w:rPr>
          <w:rFonts w:ascii="Calibri" w:hAnsi="Calibri" w:cs="Calibri"/>
          <w:i/>
          <w:sz w:val="24"/>
          <w:szCs w:val="24"/>
        </w:rPr>
        <w:t xml:space="preserve">hone </w:t>
      </w:r>
      <w:r w:rsidRPr="006D3168">
        <w:rPr>
          <w:rFonts w:ascii="Calibri" w:hAnsi="Calibri" w:cs="Calibri"/>
          <w:i/>
          <w:sz w:val="24"/>
          <w:szCs w:val="24"/>
        </w:rPr>
        <w:t>n</w:t>
      </w:r>
      <w:r w:rsidR="00942321" w:rsidRPr="006D3168">
        <w:rPr>
          <w:rFonts w:ascii="Calibri" w:hAnsi="Calibri" w:cs="Calibri"/>
          <w:i/>
          <w:sz w:val="24"/>
          <w:szCs w:val="24"/>
        </w:rPr>
        <w:t xml:space="preserve">umber: </w:t>
      </w:r>
    </w:p>
    <w:p w14:paraId="52DE33E3" w14:textId="0C1BD64C" w:rsidR="00942321" w:rsidRPr="006D3168" w:rsidRDefault="004C56D4" w:rsidP="006D316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FBC00" wp14:editId="741A1940">
                <wp:simplePos x="0" y="0"/>
                <wp:positionH relativeFrom="column">
                  <wp:posOffset>1533525</wp:posOffset>
                </wp:positionH>
                <wp:positionV relativeFrom="paragraph">
                  <wp:posOffset>6985</wp:posOffset>
                </wp:positionV>
                <wp:extent cx="5295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28F9F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.55pt" to="537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" strokecolor="black [3200]">
                <v:stroke dashstyle="dash"/>
              </v:line>
            </w:pict>
          </mc:Fallback>
        </mc:AlternateContent>
      </w:r>
    </w:p>
    <w:p w14:paraId="317962FB" w14:textId="4B359B84" w:rsidR="00942321" w:rsidRPr="006D3168" w:rsidRDefault="00CC3414" w:rsidP="006D3168">
      <w:pPr>
        <w:pStyle w:val="NoSpacing"/>
        <w:rPr>
          <w:rFonts w:ascii="Calibri" w:hAnsi="Calibri" w:cs="Calibri"/>
          <w:i/>
          <w:sz w:val="24"/>
          <w:szCs w:val="24"/>
        </w:rPr>
      </w:pPr>
      <w:r w:rsidRPr="006D3168">
        <w:rPr>
          <w:rFonts w:ascii="Calibri" w:hAnsi="Calibri" w:cs="Calibri"/>
          <w:i/>
          <w:sz w:val="24"/>
          <w:szCs w:val="24"/>
        </w:rPr>
        <w:t>Your email</w:t>
      </w:r>
      <w:r w:rsidR="00FE7F55" w:rsidRPr="006D3168">
        <w:rPr>
          <w:rFonts w:ascii="Calibri" w:hAnsi="Calibri" w:cs="Calibri"/>
          <w:i/>
          <w:sz w:val="24"/>
          <w:szCs w:val="24"/>
        </w:rPr>
        <w:t>:</w:t>
      </w:r>
    </w:p>
    <w:p w14:paraId="18D71705" w14:textId="40D5F030" w:rsidR="00942321" w:rsidRPr="006D3168" w:rsidRDefault="004C56D4" w:rsidP="006D316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3F125" wp14:editId="5C5E349A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6057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824F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.5pt" to="53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" strokecolor="black [3200]">
                <v:stroke dashstyle="dash"/>
              </v:line>
            </w:pict>
          </mc:Fallback>
        </mc:AlternateContent>
      </w:r>
    </w:p>
    <w:p w14:paraId="65BD6FD6" w14:textId="5068428F" w:rsidR="00942321" w:rsidRPr="006D3168" w:rsidRDefault="00942321" w:rsidP="006D3168">
      <w:pPr>
        <w:pStyle w:val="NoSpacing"/>
        <w:rPr>
          <w:rFonts w:ascii="Calibri" w:hAnsi="Calibri" w:cs="Calibri"/>
          <w:i/>
          <w:sz w:val="24"/>
          <w:szCs w:val="24"/>
        </w:rPr>
      </w:pPr>
      <w:r w:rsidRPr="006D3168">
        <w:rPr>
          <w:rFonts w:ascii="Calibri" w:hAnsi="Calibri" w:cs="Calibri"/>
          <w:i/>
          <w:sz w:val="24"/>
          <w:szCs w:val="24"/>
        </w:rPr>
        <w:t>In relation to</w:t>
      </w:r>
      <w:r w:rsidR="00581125" w:rsidRPr="006D3168">
        <w:rPr>
          <w:rFonts w:ascii="Calibri" w:hAnsi="Calibri" w:cs="Calibri"/>
          <w:i/>
          <w:sz w:val="24"/>
          <w:szCs w:val="24"/>
        </w:rPr>
        <w:t xml:space="preserve"> the recorded</w:t>
      </w:r>
      <w:r w:rsidRPr="006D3168">
        <w:rPr>
          <w:rFonts w:ascii="Calibri" w:hAnsi="Calibri" w:cs="Calibri"/>
          <w:i/>
          <w:sz w:val="24"/>
          <w:szCs w:val="24"/>
        </w:rPr>
        <w:t xml:space="preserve"> interview(s) which took place on (date):</w:t>
      </w:r>
    </w:p>
    <w:p w14:paraId="74071DFA" w14:textId="77777777" w:rsidR="006D3168" w:rsidRDefault="006D3168" w:rsidP="006D3168">
      <w:pPr>
        <w:pStyle w:val="NoSpacing"/>
        <w:rPr>
          <w:rFonts w:ascii="Calibri" w:hAnsi="Calibri" w:cs="Calibri"/>
          <w:sz w:val="24"/>
          <w:szCs w:val="24"/>
        </w:rPr>
      </w:pPr>
    </w:p>
    <w:p w14:paraId="5D5898BC" w14:textId="79BE722C" w:rsidR="0063181D" w:rsidRDefault="0019602B" w:rsidP="006D3168">
      <w:pPr>
        <w:pStyle w:val="NoSpacing"/>
        <w:rPr>
          <w:rFonts w:ascii="Calibri" w:hAnsi="Calibri" w:cs="Calibri"/>
          <w:sz w:val="24"/>
          <w:szCs w:val="24"/>
        </w:rPr>
      </w:pPr>
      <w:r w:rsidRPr="005B26B2">
        <w:rPr>
          <w:rFonts w:ascii="Calibri" w:hAnsi="Calibri" w:cs="Calibri"/>
          <w:b/>
          <w:i/>
          <w:sz w:val="24"/>
          <w:szCs w:val="24"/>
        </w:rPr>
        <w:t>Declaration:</w:t>
      </w:r>
      <w:r w:rsidR="005B26B2">
        <w:rPr>
          <w:rFonts w:ascii="Calibri" w:hAnsi="Calibri" w:cs="Calibri"/>
          <w:b/>
          <w:sz w:val="24"/>
          <w:szCs w:val="24"/>
        </w:rPr>
        <w:t xml:space="preserve"> </w:t>
      </w:r>
      <w:r w:rsidR="009F0C45" w:rsidRPr="006D3168">
        <w:rPr>
          <w:rFonts w:ascii="Calibri" w:hAnsi="Calibri" w:cs="Calibri"/>
          <w:sz w:val="24"/>
          <w:szCs w:val="24"/>
        </w:rPr>
        <w:t xml:space="preserve">I, the interviewee, confirm that I </w:t>
      </w:r>
      <w:r w:rsidR="00967F54">
        <w:rPr>
          <w:rFonts w:ascii="Calibri" w:hAnsi="Calibri" w:cs="Calibri"/>
          <w:sz w:val="24"/>
          <w:szCs w:val="24"/>
        </w:rPr>
        <w:t>agreed</w:t>
      </w:r>
      <w:r w:rsidR="009F0C45" w:rsidRPr="006D3168">
        <w:rPr>
          <w:rFonts w:ascii="Calibri" w:hAnsi="Calibri" w:cs="Calibri"/>
          <w:sz w:val="24"/>
          <w:szCs w:val="24"/>
        </w:rPr>
        <w:t xml:space="preserve"> to take part in the recording and hereby assign </w:t>
      </w:r>
      <w:r w:rsidR="0044609E" w:rsidRPr="006D3168">
        <w:rPr>
          <w:rFonts w:ascii="Calibri" w:hAnsi="Calibri" w:cs="Calibri"/>
          <w:sz w:val="24"/>
          <w:szCs w:val="24"/>
        </w:rPr>
        <w:t xml:space="preserve">to </w:t>
      </w:r>
      <w:proofErr w:type="spellStart"/>
      <w:r w:rsidR="0044609E" w:rsidRPr="006D3168">
        <w:rPr>
          <w:rFonts w:ascii="Calibri" w:hAnsi="Calibri" w:cs="Calibri"/>
          <w:sz w:val="24"/>
          <w:szCs w:val="24"/>
        </w:rPr>
        <w:t>JHASW</w:t>
      </w:r>
      <w:proofErr w:type="spellEnd"/>
      <w:r w:rsidR="00962984">
        <w:rPr>
          <w:rFonts w:ascii="Calibri" w:hAnsi="Calibri" w:cs="Calibri"/>
          <w:sz w:val="24"/>
          <w:szCs w:val="24"/>
        </w:rPr>
        <w:t>/</w:t>
      </w:r>
      <w:proofErr w:type="spellStart"/>
      <w:r w:rsidR="00962984">
        <w:rPr>
          <w:rFonts w:ascii="Calibri" w:hAnsi="Calibri" w:cs="Calibri"/>
          <w:sz w:val="24"/>
          <w:szCs w:val="24"/>
        </w:rPr>
        <w:t>CHIDC</w:t>
      </w:r>
      <w:proofErr w:type="spellEnd"/>
      <w:r w:rsidR="0044609E" w:rsidRPr="006D3168">
        <w:rPr>
          <w:rFonts w:ascii="Calibri" w:hAnsi="Calibri" w:cs="Calibri"/>
          <w:sz w:val="24"/>
          <w:szCs w:val="24"/>
        </w:rPr>
        <w:t xml:space="preserve"> all copyright in my contribution </w:t>
      </w:r>
      <w:r w:rsidR="00621AF9" w:rsidRPr="006D3168">
        <w:rPr>
          <w:rFonts w:ascii="Calibri" w:hAnsi="Calibri" w:cs="Calibri"/>
          <w:sz w:val="24"/>
          <w:szCs w:val="24"/>
        </w:rPr>
        <w:t xml:space="preserve">to be used for the purposes and under conditions stated </w:t>
      </w:r>
      <w:r w:rsidR="0063181D">
        <w:rPr>
          <w:rFonts w:ascii="Calibri" w:hAnsi="Calibri" w:cs="Calibri"/>
          <w:sz w:val="24"/>
          <w:szCs w:val="24"/>
        </w:rPr>
        <w:t>above</w:t>
      </w:r>
      <w:r w:rsidR="003803E1" w:rsidRPr="006D3168">
        <w:rPr>
          <w:rFonts w:ascii="Calibri" w:hAnsi="Calibri" w:cs="Calibri"/>
          <w:sz w:val="24"/>
          <w:szCs w:val="24"/>
        </w:rPr>
        <w:t xml:space="preserve">. </w:t>
      </w:r>
    </w:p>
    <w:p w14:paraId="0AA0BB14" w14:textId="2AE84CAC" w:rsidR="0019602B" w:rsidRPr="005B26B2" w:rsidRDefault="00092CE5" w:rsidP="006D3168">
      <w:pPr>
        <w:pStyle w:val="NoSpacing"/>
        <w:rPr>
          <w:rFonts w:ascii="Calibri" w:hAnsi="Calibri" w:cs="Calibri"/>
          <w:b/>
          <w:sz w:val="24"/>
          <w:szCs w:val="24"/>
        </w:rPr>
      </w:pPr>
      <w:r w:rsidRPr="006D3168">
        <w:rPr>
          <w:rFonts w:ascii="Calibri" w:hAnsi="Calibri" w:cs="Calibri"/>
          <w:sz w:val="24"/>
          <w:szCs w:val="24"/>
        </w:rPr>
        <w:t>I</w:t>
      </w:r>
      <w:r w:rsidR="00F632B6">
        <w:rPr>
          <w:rFonts w:ascii="Calibri" w:hAnsi="Calibri" w:cs="Calibri"/>
          <w:sz w:val="24"/>
          <w:szCs w:val="24"/>
        </w:rPr>
        <w:t xml:space="preserve"> </w:t>
      </w:r>
      <w:r w:rsidRPr="006D3168">
        <w:rPr>
          <w:rFonts w:ascii="Calibri" w:hAnsi="Calibri" w:cs="Calibri"/>
          <w:sz w:val="24"/>
          <w:szCs w:val="24"/>
        </w:rPr>
        <w:t>understand that this will not affect my moral right to be identified as the ‘performer’ in accordance with the Copyright, Design, and Patents</w:t>
      </w:r>
      <w:r w:rsidR="00EF3716" w:rsidRPr="006D3168">
        <w:rPr>
          <w:rFonts w:ascii="Calibri" w:hAnsi="Calibri" w:cs="Calibri"/>
          <w:sz w:val="24"/>
          <w:szCs w:val="24"/>
        </w:rPr>
        <w:t xml:space="preserve"> Act 1988. </w:t>
      </w:r>
    </w:p>
    <w:p w14:paraId="5BD102DD" w14:textId="77777777" w:rsidR="009C4D1E" w:rsidRDefault="009C4D1E" w:rsidP="006D3168">
      <w:pPr>
        <w:pStyle w:val="NoSpacing"/>
        <w:rPr>
          <w:rFonts w:ascii="Calibri" w:hAnsi="Calibri" w:cs="Calibri"/>
          <w:sz w:val="24"/>
          <w:szCs w:val="24"/>
        </w:rPr>
      </w:pPr>
    </w:p>
    <w:p w14:paraId="508FEFFD" w14:textId="7AB8BE3A" w:rsidR="00016AFD" w:rsidRDefault="00003039" w:rsidP="006D3168">
      <w:pPr>
        <w:pStyle w:val="NoSpacing"/>
        <w:rPr>
          <w:rFonts w:ascii="Calibri" w:hAnsi="Calibri" w:cs="Calibri"/>
          <w:sz w:val="24"/>
          <w:szCs w:val="24"/>
        </w:rPr>
      </w:pPr>
      <w:r w:rsidRPr="009C4D1E">
        <w:rPr>
          <w:rFonts w:ascii="Calibri" w:hAnsi="Calibri" w:cs="Calibri"/>
          <w:i/>
          <w:sz w:val="24"/>
          <w:szCs w:val="24"/>
        </w:rPr>
        <w:t xml:space="preserve">If you </w:t>
      </w:r>
      <w:r w:rsidR="00AD0795" w:rsidRPr="009C4D1E">
        <w:rPr>
          <w:rFonts w:ascii="Calibri" w:hAnsi="Calibri" w:cs="Calibri"/>
          <w:i/>
          <w:sz w:val="24"/>
          <w:szCs w:val="24"/>
        </w:rPr>
        <w:t xml:space="preserve">do not wish to assign your copyright to </w:t>
      </w:r>
      <w:proofErr w:type="spellStart"/>
      <w:r w:rsidR="00AD0795" w:rsidRPr="009C4D1E">
        <w:rPr>
          <w:rFonts w:ascii="Calibri" w:hAnsi="Calibri" w:cs="Calibri"/>
          <w:i/>
          <w:sz w:val="24"/>
          <w:szCs w:val="24"/>
        </w:rPr>
        <w:t>JHASW</w:t>
      </w:r>
      <w:proofErr w:type="spellEnd"/>
      <w:r w:rsidR="004D4D4C">
        <w:rPr>
          <w:rFonts w:ascii="Calibri" w:hAnsi="Calibri" w:cs="Calibri"/>
          <w:i/>
          <w:sz w:val="24"/>
          <w:szCs w:val="24"/>
        </w:rPr>
        <w:t>/</w:t>
      </w:r>
      <w:proofErr w:type="spellStart"/>
      <w:r w:rsidR="00962984">
        <w:rPr>
          <w:rFonts w:ascii="Calibri" w:hAnsi="Calibri" w:cs="Calibri"/>
          <w:i/>
          <w:sz w:val="24"/>
          <w:szCs w:val="24"/>
        </w:rPr>
        <w:t>CHIDC</w:t>
      </w:r>
      <w:proofErr w:type="spellEnd"/>
      <w:r w:rsidR="00CC3414" w:rsidRPr="009C4D1E">
        <w:rPr>
          <w:rFonts w:ascii="Calibri" w:hAnsi="Calibri" w:cs="Calibri"/>
          <w:i/>
          <w:sz w:val="24"/>
          <w:szCs w:val="24"/>
        </w:rPr>
        <w:t xml:space="preserve">, or you </w:t>
      </w:r>
      <w:r w:rsidRPr="009C4D1E">
        <w:rPr>
          <w:rFonts w:ascii="Calibri" w:hAnsi="Calibri" w:cs="Calibri"/>
          <w:i/>
          <w:sz w:val="24"/>
          <w:szCs w:val="24"/>
        </w:rPr>
        <w:t>wish to limit public access to your contribution for a period of years, please state these conditions here</w:t>
      </w:r>
      <w:r w:rsidRPr="006D3168">
        <w:rPr>
          <w:rFonts w:ascii="Calibri" w:hAnsi="Calibri" w:cs="Calibri"/>
          <w:sz w:val="24"/>
          <w:szCs w:val="24"/>
        </w:rPr>
        <w:t>:</w:t>
      </w:r>
      <w:r w:rsidR="00866BC9" w:rsidRPr="006D3168">
        <w:rPr>
          <w:rFonts w:ascii="Calibri" w:hAnsi="Calibri" w:cs="Calibri"/>
          <w:sz w:val="24"/>
          <w:szCs w:val="24"/>
        </w:rPr>
        <w:t xml:space="preserve"> </w:t>
      </w:r>
    </w:p>
    <w:p w14:paraId="13D7807B" w14:textId="77777777" w:rsidR="00DA6F97" w:rsidRPr="006D3168" w:rsidRDefault="00DA6F97" w:rsidP="006D3168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A6F97" w14:paraId="2019A98F" w14:textId="77777777" w:rsidTr="00DA6F97">
        <w:trPr>
          <w:trHeight w:val="1417"/>
        </w:trPr>
        <w:tc>
          <w:tcPr>
            <w:tcW w:w="11016" w:type="dxa"/>
          </w:tcPr>
          <w:p w14:paraId="4E90B26C" w14:textId="77777777" w:rsidR="00DA6F97" w:rsidRDefault="00DA6F97" w:rsidP="006D316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BB89AF" w14:textId="77777777" w:rsidR="009C4D1E" w:rsidRDefault="009C4D1E" w:rsidP="006D3168">
      <w:pPr>
        <w:pStyle w:val="NoSpacing"/>
        <w:rPr>
          <w:rFonts w:ascii="Calibri" w:hAnsi="Calibri" w:cs="Calibri"/>
          <w:sz w:val="24"/>
          <w:szCs w:val="24"/>
        </w:rPr>
      </w:pPr>
    </w:p>
    <w:p w14:paraId="256B47EA" w14:textId="22BD6170" w:rsidR="00322BFB" w:rsidRPr="006D3168" w:rsidRDefault="00322BFB" w:rsidP="006D3168">
      <w:pPr>
        <w:pStyle w:val="NoSpacing"/>
        <w:rPr>
          <w:rFonts w:ascii="Calibri" w:hAnsi="Calibri" w:cs="Calibri"/>
          <w:sz w:val="24"/>
          <w:szCs w:val="24"/>
        </w:rPr>
      </w:pPr>
      <w:r w:rsidRPr="006D3168">
        <w:rPr>
          <w:rFonts w:ascii="Calibri" w:hAnsi="Calibri" w:cs="Calibri"/>
          <w:sz w:val="24"/>
          <w:szCs w:val="24"/>
        </w:rPr>
        <w:t xml:space="preserve">By or on behalf of the </w:t>
      </w:r>
      <w:r w:rsidR="00102953">
        <w:rPr>
          <w:rFonts w:ascii="Calibri" w:hAnsi="Calibri" w:cs="Calibri"/>
          <w:sz w:val="24"/>
          <w:szCs w:val="24"/>
        </w:rPr>
        <w:t>i</w:t>
      </w:r>
      <w:r w:rsidRPr="006D3168">
        <w:rPr>
          <w:rFonts w:ascii="Calibri" w:hAnsi="Calibri" w:cs="Calibri"/>
          <w:sz w:val="24"/>
          <w:szCs w:val="24"/>
        </w:rPr>
        <w:t>nterviewee:</w:t>
      </w:r>
    </w:p>
    <w:p w14:paraId="1635287C" w14:textId="77777777" w:rsidR="00E30FE7" w:rsidRPr="008C1388" w:rsidRDefault="00E30FE7" w:rsidP="006D3168">
      <w:pPr>
        <w:pStyle w:val="NoSpacing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9"/>
      </w:tblGrid>
      <w:tr w:rsidR="00E30FE7" w14:paraId="45FD559E" w14:textId="77777777" w:rsidTr="00E30FE7">
        <w:tc>
          <w:tcPr>
            <w:tcW w:w="3227" w:type="dxa"/>
          </w:tcPr>
          <w:p w14:paraId="03989133" w14:textId="77777777" w:rsidR="00E30FE7" w:rsidRDefault="00E30FE7" w:rsidP="00E30FE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8C1388">
              <w:rPr>
                <w:rFonts w:ascii="Calibri" w:hAnsi="Calibri" w:cs="Calibri"/>
                <w:b/>
                <w:sz w:val="24"/>
                <w:szCs w:val="24"/>
              </w:rPr>
              <w:t>Signed: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6AF8F289" w14:textId="77777777" w:rsidR="00E30FE7" w:rsidRDefault="00E30FE7" w:rsidP="00E30FE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6B7D6E4C" w14:textId="77777777" w:rsidR="00E30FE7" w:rsidRDefault="00E30FE7" w:rsidP="006D3168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0FE7" w14:paraId="1E4F5B33" w14:textId="77777777" w:rsidTr="00E30FE7">
        <w:tc>
          <w:tcPr>
            <w:tcW w:w="3227" w:type="dxa"/>
          </w:tcPr>
          <w:p w14:paraId="419565CF" w14:textId="77777777" w:rsidR="00E30FE7" w:rsidRDefault="00E30FE7" w:rsidP="00E30FE7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6D3168">
              <w:rPr>
                <w:rFonts w:ascii="Calibri" w:hAnsi="Calibri" w:cs="Calibri"/>
                <w:sz w:val="24"/>
                <w:szCs w:val="24"/>
              </w:rPr>
              <w:t xml:space="preserve">Name in block capitals: </w:t>
            </w:r>
          </w:p>
          <w:p w14:paraId="22CA598E" w14:textId="77777777" w:rsidR="00E30FE7" w:rsidRDefault="00E30FE7" w:rsidP="006D3168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47DA572E" w14:textId="77777777" w:rsidR="00E30FE7" w:rsidRDefault="00E30FE7" w:rsidP="006D3168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0FE7" w14:paraId="1F7607D1" w14:textId="77777777" w:rsidTr="00E30FE7">
        <w:tc>
          <w:tcPr>
            <w:tcW w:w="3227" w:type="dxa"/>
          </w:tcPr>
          <w:p w14:paraId="271A1B17" w14:textId="77777777" w:rsidR="00E30FE7" w:rsidRPr="006D3168" w:rsidRDefault="00E30FE7" w:rsidP="00E30FE7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6D3168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</w:p>
          <w:p w14:paraId="656A850C" w14:textId="77777777" w:rsidR="00E30FE7" w:rsidRDefault="00E30FE7" w:rsidP="006D3168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427F0F2D" w14:textId="77777777" w:rsidR="00E30FE7" w:rsidRDefault="00E30FE7" w:rsidP="006D3168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76D5D39" w14:textId="6B7EB481" w:rsidR="00322BFB" w:rsidRPr="008C1388" w:rsidRDefault="00322BFB" w:rsidP="006D3168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5C75906" w14:textId="7632CF64" w:rsidR="00942321" w:rsidRPr="006D3168" w:rsidRDefault="00942321" w:rsidP="006D3168">
      <w:pPr>
        <w:pStyle w:val="NoSpacing"/>
        <w:rPr>
          <w:rFonts w:ascii="Calibri" w:hAnsi="Calibri" w:cs="Calibri"/>
          <w:sz w:val="24"/>
          <w:szCs w:val="24"/>
        </w:rPr>
      </w:pPr>
      <w:r w:rsidRPr="006D3168">
        <w:rPr>
          <w:rFonts w:ascii="Calibri" w:hAnsi="Calibri" w:cs="Calibri"/>
          <w:sz w:val="24"/>
          <w:szCs w:val="24"/>
        </w:rPr>
        <w:t xml:space="preserve">On behalf of </w:t>
      </w:r>
      <w:proofErr w:type="spellStart"/>
      <w:r w:rsidRPr="006D3168">
        <w:rPr>
          <w:rFonts w:ascii="Calibri" w:hAnsi="Calibri" w:cs="Calibri"/>
          <w:sz w:val="24"/>
          <w:szCs w:val="24"/>
        </w:rPr>
        <w:t>JHASW</w:t>
      </w:r>
      <w:proofErr w:type="spellEnd"/>
      <w:r w:rsidR="00962984">
        <w:rPr>
          <w:rFonts w:ascii="Calibri" w:hAnsi="Calibri" w:cs="Calibri"/>
          <w:sz w:val="24"/>
          <w:szCs w:val="24"/>
        </w:rPr>
        <w:t>/</w:t>
      </w:r>
      <w:proofErr w:type="spellStart"/>
      <w:r w:rsidR="00962984">
        <w:rPr>
          <w:rFonts w:ascii="Calibri" w:hAnsi="Calibri" w:cs="Calibri"/>
          <w:sz w:val="24"/>
          <w:szCs w:val="24"/>
        </w:rPr>
        <w:t>CHIDC</w:t>
      </w:r>
      <w:proofErr w:type="spellEnd"/>
      <w:r w:rsidRPr="006D3168">
        <w:rPr>
          <w:rFonts w:ascii="Calibri" w:hAnsi="Calibri" w:cs="Calibri"/>
          <w:sz w:val="24"/>
          <w:szCs w:val="24"/>
        </w:rPr>
        <w:t xml:space="preserve">: </w:t>
      </w:r>
    </w:p>
    <w:p w14:paraId="6020C5AD" w14:textId="11E43FCF" w:rsidR="00264DCD" w:rsidRPr="006D3168" w:rsidRDefault="00264DCD" w:rsidP="006D3168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9"/>
      </w:tblGrid>
      <w:tr w:rsidR="00E30FE7" w14:paraId="7B4D5479" w14:textId="77777777" w:rsidTr="004555D6">
        <w:tc>
          <w:tcPr>
            <w:tcW w:w="3227" w:type="dxa"/>
          </w:tcPr>
          <w:p w14:paraId="63C3FBD1" w14:textId="77777777" w:rsidR="00E30FE7" w:rsidRDefault="00E30FE7" w:rsidP="004555D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8C1388">
              <w:rPr>
                <w:rFonts w:ascii="Calibri" w:hAnsi="Calibri" w:cs="Calibri"/>
                <w:b/>
                <w:sz w:val="24"/>
                <w:szCs w:val="24"/>
              </w:rPr>
              <w:t>Signed: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70A05CA3" w14:textId="77777777" w:rsidR="00E30FE7" w:rsidRDefault="00E30FE7" w:rsidP="004555D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530ED6A5" w14:textId="77777777" w:rsidR="00E30FE7" w:rsidRDefault="00E30FE7" w:rsidP="004555D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0FE7" w14:paraId="0E86A80C" w14:textId="77777777" w:rsidTr="004555D6">
        <w:tc>
          <w:tcPr>
            <w:tcW w:w="3227" w:type="dxa"/>
          </w:tcPr>
          <w:p w14:paraId="60AEB2AC" w14:textId="77777777" w:rsidR="00E30FE7" w:rsidRDefault="00E30FE7" w:rsidP="004555D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6D3168">
              <w:rPr>
                <w:rFonts w:ascii="Calibri" w:hAnsi="Calibri" w:cs="Calibri"/>
                <w:sz w:val="24"/>
                <w:szCs w:val="24"/>
              </w:rPr>
              <w:t xml:space="preserve">Name in block capitals: </w:t>
            </w:r>
          </w:p>
          <w:p w14:paraId="29094F1F" w14:textId="77777777" w:rsidR="00E30FE7" w:rsidRDefault="00E30FE7" w:rsidP="004555D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652D1B8C" w14:textId="77777777" w:rsidR="00E30FE7" w:rsidRDefault="00E30FE7" w:rsidP="004555D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0FE7" w14:paraId="406DC43D" w14:textId="77777777" w:rsidTr="004555D6">
        <w:tc>
          <w:tcPr>
            <w:tcW w:w="3227" w:type="dxa"/>
          </w:tcPr>
          <w:p w14:paraId="5EE99432" w14:textId="77777777" w:rsidR="00E30FE7" w:rsidRPr="006D3168" w:rsidRDefault="00E30FE7" w:rsidP="004555D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6D3168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</w:p>
          <w:p w14:paraId="41E73913" w14:textId="77777777" w:rsidR="00E30FE7" w:rsidRDefault="00E30FE7" w:rsidP="004555D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5E8571DB" w14:textId="77777777" w:rsidR="00E30FE7" w:rsidRDefault="00E30FE7" w:rsidP="004555D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C70AF3A" w14:textId="77777777" w:rsidR="00AD0795" w:rsidRPr="00AD0795" w:rsidRDefault="00AD0795" w:rsidP="003759F9">
      <w:pPr>
        <w:rPr>
          <w:rFonts w:ascii="Calibri" w:hAnsi="Calibri" w:cs="Calibri"/>
        </w:rPr>
      </w:pPr>
    </w:p>
    <w:sectPr w:rsidR="00AD0795" w:rsidRPr="00AD0795" w:rsidSect="00780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67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FC29" w14:textId="77777777" w:rsidR="00D31069" w:rsidRDefault="00D31069">
      <w:r>
        <w:separator/>
      </w:r>
    </w:p>
    <w:p w14:paraId="52DC9E5D" w14:textId="77777777" w:rsidR="00D31069" w:rsidRDefault="00D31069"/>
    <w:p w14:paraId="74B43E28" w14:textId="77777777" w:rsidR="00D31069" w:rsidRDefault="00D31069"/>
  </w:endnote>
  <w:endnote w:type="continuationSeparator" w:id="0">
    <w:p w14:paraId="3833504A" w14:textId="77777777" w:rsidR="00D31069" w:rsidRDefault="00D31069">
      <w:r>
        <w:continuationSeparator/>
      </w:r>
    </w:p>
    <w:p w14:paraId="239BF110" w14:textId="77777777" w:rsidR="00D31069" w:rsidRDefault="00D31069"/>
    <w:p w14:paraId="307BC5E9" w14:textId="77777777" w:rsidR="00D31069" w:rsidRDefault="00D31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A466" w14:textId="77777777" w:rsidR="00F04501" w:rsidRDefault="00F0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AFE7" w14:textId="77777777" w:rsidR="00635DAD" w:rsidRPr="006410C7" w:rsidRDefault="00635DAD" w:rsidP="00635DAD">
    <w:pPr>
      <w:pStyle w:val="NoSpacing"/>
      <w:jc w:val="center"/>
      <w:rPr>
        <w:rFonts w:ascii="Calibri" w:hAnsi="Calibri" w:cs="Calibri"/>
        <w:szCs w:val="22"/>
      </w:rPr>
    </w:pPr>
    <w:proofErr w:type="spellStart"/>
    <w:r w:rsidRPr="006410C7">
      <w:rPr>
        <w:rFonts w:ascii="Calibri" w:hAnsi="Calibri" w:cs="Calibri"/>
        <w:szCs w:val="22"/>
      </w:rPr>
      <w:t>JHASW</w:t>
    </w:r>
    <w:proofErr w:type="spellEnd"/>
    <w:r w:rsidRPr="006410C7">
      <w:rPr>
        <w:rFonts w:ascii="Calibri" w:hAnsi="Calibri" w:cs="Calibri"/>
        <w:szCs w:val="22"/>
      </w:rPr>
      <w:t xml:space="preserve"> is a Registered Charity in England and Wales, Charity Registration Number: 1178852.</w:t>
    </w:r>
  </w:p>
  <w:p w14:paraId="7ED214D2" w14:textId="77777777" w:rsidR="00635DAD" w:rsidRPr="008670C7" w:rsidRDefault="00635DAD" w:rsidP="005F0EC1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  <w:sz w:val="2"/>
        <w:szCs w:val="2"/>
      </w:rPr>
    </w:pPr>
  </w:p>
  <w:p w14:paraId="47B54A2E" w14:textId="0410EC55" w:rsidR="005F0EC1" w:rsidRPr="00E80C25" w:rsidRDefault="00856AB6" w:rsidP="006A0189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O</w:t>
    </w:r>
    <w:r w:rsidR="00556B31">
      <w:rPr>
        <w:rFonts w:ascii="Calibri" w:hAnsi="Calibri" w:cs="Calibri"/>
        <w:sz w:val="20"/>
        <w:szCs w:val="20"/>
      </w:rPr>
      <w:t>ral History</w:t>
    </w:r>
    <w:r>
      <w:rPr>
        <w:rFonts w:ascii="Calibri" w:hAnsi="Calibri" w:cs="Calibri"/>
        <w:sz w:val="20"/>
        <w:szCs w:val="20"/>
      </w:rPr>
      <w:t xml:space="preserve"> Recording Agreement_</w:t>
    </w:r>
    <w:r w:rsidR="007E7967">
      <w:rPr>
        <w:rFonts w:ascii="Calibri" w:hAnsi="Calibri" w:cs="Calibri"/>
        <w:sz w:val="20"/>
        <w:szCs w:val="20"/>
      </w:rPr>
      <w:t>v.</w:t>
    </w:r>
    <w:r w:rsidR="00F04501">
      <w:rPr>
        <w:rFonts w:ascii="Calibri" w:hAnsi="Calibri" w:cs="Calibri"/>
        <w:sz w:val="20"/>
        <w:szCs w:val="20"/>
      </w:rPr>
      <w:t>10</w:t>
    </w:r>
    <w:r w:rsidR="007E7967">
      <w:rPr>
        <w:rFonts w:ascii="Calibri" w:hAnsi="Calibri" w:cs="Calibri"/>
        <w:sz w:val="20"/>
        <w:szCs w:val="20"/>
      </w:rPr>
      <w:t>_</w:t>
    </w:r>
    <w:r w:rsidR="00F04501">
      <w:rPr>
        <w:rFonts w:ascii="Calibri" w:hAnsi="Calibri" w:cs="Calibri"/>
        <w:sz w:val="20"/>
        <w:szCs w:val="20"/>
      </w:rPr>
      <w:t>Jun21</w:t>
    </w:r>
    <w:r w:rsidR="007E7967">
      <w:rPr>
        <w:rFonts w:ascii="Calibri" w:hAnsi="Calibri" w:cs="Calibri"/>
        <w:sz w:val="20"/>
        <w:szCs w:val="20"/>
      </w:rPr>
      <w:t xml:space="preserve"> </w:t>
    </w:r>
    <w:r w:rsidR="00AD08EC">
      <w:rPr>
        <w:rFonts w:ascii="Calibri" w:hAnsi="Calibri" w:cs="Calibri"/>
        <w:sz w:val="20"/>
        <w:szCs w:val="20"/>
      </w:rPr>
      <w:t xml:space="preserve">                                      </w:t>
    </w:r>
    <w:r w:rsidR="006A0189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</w:t>
    </w:r>
    <w:r w:rsidR="005F0EC1" w:rsidRPr="00E80C25">
      <w:rPr>
        <w:rFonts w:ascii="Calibri" w:eastAsiaTheme="minorEastAsia" w:hAnsi="Calibri" w:cs="Calibri"/>
        <w:sz w:val="20"/>
        <w:szCs w:val="20"/>
      </w:rPr>
      <w:fldChar w:fldCharType="begin"/>
    </w:r>
    <w:r w:rsidR="005F0EC1" w:rsidRPr="00E80C25">
      <w:rPr>
        <w:rFonts w:ascii="Calibri" w:eastAsiaTheme="minorEastAsia" w:hAnsi="Calibri" w:cs="Calibri"/>
        <w:sz w:val="20"/>
        <w:szCs w:val="20"/>
      </w:rPr>
      <w:instrText xml:space="preserve"> PAGE   \* MERGEFORMAT </w:instrText>
    </w:r>
    <w:r w:rsidR="005F0EC1" w:rsidRPr="00E80C25">
      <w:rPr>
        <w:rFonts w:ascii="Calibri" w:eastAsiaTheme="minorEastAsia" w:hAnsi="Calibri" w:cs="Calibri"/>
        <w:sz w:val="20"/>
        <w:szCs w:val="20"/>
      </w:rPr>
      <w:fldChar w:fldCharType="separate"/>
    </w:r>
    <w:r w:rsidR="00D756CB" w:rsidRPr="00D756CB">
      <w:rPr>
        <w:rFonts w:ascii="Calibri" w:eastAsiaTheme="minorEastAsia" w:hAnsi="Calibri" w:cs="Calibri"/>
        <w:b/>
        <w:bCs/>
        <w:noProof/>
        <w:sz w:val="20"/>
        <w:szCs w:val="20"/>
      </w:rPr>
      <w:t>2</w:t>
    </w:r>
    <w:r w:rsidR="005F0EC1" w:rsidRPr="00E80C25">
      <w:rPr>
        <w:rFonts w:ascii="Calibri" w:eastAsiaTheme="minorEastAsia" w:hAnsi="Calibri" w:cs="Calibri"/>
        <w:b/>
        <w:bCs/>
        <w:noProof/>
        <w:sz w:val="20"/>
        <w:szCs w:val="20"/>
      </w:rPr>
      <w:fldChar w:fldCharType="end"/>
    </w:r>
    <w:r w:rsidR="005F0EC1" w:rsidRPr="00E80C25">
      <w:rPr>
        <w:rFonts w:ascii="Calibri" w:eastAsiaTheme="minorEastAsia" w:hAnsi="Calibri" w:cs="Calibri"/>
        <w:b/>
        <w:bCs/>
        <w:sz w:val="20"/>
        <w:szCs w:val="20"/>
      </w:rPr>
      <w:t xml:space="preserve"> </w:t>
    </w:r>
    <w:r w:rsidR="005F0EC1" w:rsidRPr="00E80C25">
      <w:rPr>
        <w:rFonts w:ascii="Calibri" w:eastAsiaTheme="minorEastAsia" w:hAnsi="Calibri" w:cs="Calibri"/>
        <w:sz w:val="20"/>
        <w:szCs w:val="20"/>
      </w:rPr>
      <w:t>|</w:t>
    </w:r>
    <w:r w:rsidR="005F0EC1" w:rsidRPr="00E80C25">
      <w:rPr>
        <w:rFonts w:ascii="Calibri" w:eastAsiaTheme="minorEastAsia" w:hAnsi="Calibri" w:cs="Calibri"/>
        <w:b/>
        <w:bCs/>
        <w:sz w:val="20"/>
        <w:szCs w:val="20"/>
      </w:rPr>
      <w:t xml:space="preserve"> </w:t>
    </w:r>
    <w:r w:rsidR="005F0EC1" w:rsidRPr="00E80C25">
      <w:rPr>
        <w:rFonts w:ascii="Calibri" w:eastAsiaTheme="minorEastAsia" w:hAnsi="Calibri" w:cs="Calibri"/>
        <w:color w:val="7F7F7F" w:themeColor="background1" w:themeShade="7F"/>
        <w:spacing w:val="60"/>
        <w:sz w:val="20"/>
        <w:szCs w:val="20"/>
      </w:rPr>
      <w:t>Page</w:t>
    </w:r>
  </w:p>
  <w:p w14:paraId="4DC7B5F4" w14:textId="3B4B5BB3" w:rsidR="000A676A" w:rsidRPr="00E80C25" w:rsidRDefault="000A676A" w:rsidP="005F0EC1">
    <w:pPr>
      <w:pStyle w:val="Logo"/>
      <w:jc w:val="left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712D" w14:textId="77777777" w:rsidR="00635DAD" w:rsidRPr="006410C7" w:rsidRDefault="00635DAD" w:rsidP="00635DAD">
    <w:pPr>
      <w:pStyle w:val="NoSpacing"/>
      <w:jc w:val="center"/>
      <w:rPr>
        <w:rFonts w:ascii="Calibri" w:hAnsi="Calibri" w:cs="Calibri"/>
        <w:szCs w:val="22"/>
      </w:rPr>
    </w:pPr>
    <w:bookmarkStart w:id="1" w:name="_Hlk505081380"/>
    <w:proofErr w:type="spellStart"/>
    <w:r w:rsidRPr="006410C7">
      <w:rPr>
        <w:rFonts w:ascii="Calibri" w:hAnsi="Calibri" w:cs="Calibri"/>
        <w:szCs w:val="22"/>
      </w:rPr>
      <w:t>JHASW</w:t>
    </w:r>
    <w:proofErr w:type="spellEnd"/>
    <w:r w:rsidRPr="006410C7">
      <w:rPr>
        <w:rFonts w:ascii="Calibri" w:hAnsi="Calibri" w:cs="Calibri"/>
        <w:szCs w:val="22"/>
      </w:rPr>
      <w:t xml:space="preserve"> is a Registered Charity in England and Wales, Charity Registration Number: 1178852.</w:t>
    </w:r>
  </w:p>
  <w:p w14:paraId="6869A90A" w14:textId="77777777" w:rsidR="00927533" w:rsidRPr="008670C7" w:rsidRDefault="00927533" w:rsidP="00927533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  <w:sz w:val="2"/>
        <w:szCs w:val="2"/>
      </w:rPr>
    </w:pPr>
  </w:p>
  <w:p w14:paraId="632534E8" w14:textId="295A52F7" w:rsidR="000A676A" w:rsidRPr="00635DAD" w:rsidRDefault="00856AB6" w:rsidP="00635DAD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O</w:t>
    </w:r>
    <w:r w:rsidR="00556B31">
      <w:rPr>
        <w:rFonts w:ascii="Calibri" w:hAnsi="Calibri" w:cs="Calibri"/>
        <w:sz w:val="20"/>
        <w:szCs w:val="20"/>
      </w:rPr>
      <w:t xml:space="preserve">ral History </w:t>
    </w:r>
    <w:r>
      <w:rPr>
        <w:rFonts w:ascii="Calibri" w:hAnsi="Calibri" w:cs="Calibri"/>
        <w:sz w:val="20"/>
        <w:szCs w:val="20"/>
      </w:rPr>
      <w:t>Recording Agreement_</w:t>
    </w:r>
    <w:r w:rsidR="00817FF5">
      <w:rPr>
        <w:rFonts w:ascii="Calibri" w:hAnsi="Calibri" w:cs="Calibri"/>
        <w:sz w:val="20"/>
        <w:szCs w:val="20"/>
      </w:rPr>
      <w:t>v.</w:t>
    </w:r>
    <w:r w:rsidR="00F04501">
      <w:rPr>
        <w:rFonts w:ascii="Calibri" w:hAnsi="Calibri" w:cs="Calibri"/>
        <w:sz w:val="20"/>
        <w:szCs w:val="20"/>
      </w:rPr>
      <w:t>10</w:t>
    </w:r>
    <w:r w:rsidR="00817FF5">
      <w:rPr>
        <w:rFonts w:ascii="Calibri" w:hAnsi="Calibri" w:cs="Calibri"/>
        <w:sz w:val="20"/>
        <w:szCs w:val="20"/>
      </w:rPr>
      <w:t>_</w:t>
    </w:r>
    <w:r w:rsidR="00F04501">
      <w:rPr>
        <w:rFonts w:ascii="Calibri" w:hAnsi="Calibri" w:cs="Calibri"/>
        <w:sz w:val="20"/>
        <w:szCs w:val="20"/>
      </w:rPr>
      <w:t>Jun21</w:t>
    </w:r>
    <w:r w:rsidR="00817FF5">
      <w:rPr>
        <w:rFonts w:ascii="Calibri" w:hAnsi="Calibri" w:cs="Calibri"/>
        <w:sz w:val="20"/>
        <w:szCs w:val="20"/>
      </w:rPr>
      <w:t xml:space="preserve">    </w:t>
    </w:r>
    <w:r w:rsidR="00AD08EC">
      <w:rPr>
        <w:rFonts w:ascii="Calibri" w:hAnsi="Calibri" w:cs="Calibri"/>
        <w:sz w:val="20"/>
        <w:szCs w:val="20"/>
      </w:rPr>
      <w:t xml:space="preserve">                                   </w:t>
    </w:r>
    <w:r w:rsidR="006A0189">
      <w:rPr>
        <w:rFonts w:ascii="Calibri" w:hAnsi="Calibri" w:cs="Calibri"/>
        <w:sz w:val="20"/>
        <w:szCs w:val="20"/>
      </w:rPr>
      <w:t xml:space="preserve">  </w:t>
    </w:r>
    <w:r w:rsidR="00635DAD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</w:t>
    </w:r>
    <w:r w:rsidR="005F0EC1" w:rsidRPr="00E80C25">
      <w:rPr>
        <w:rFonts w:ascii="Calibri" w:eastAsiaTheme="minorEastAsia" w:hAnsi="Calibri" w:cs="Calibri"/>
        <w:sz w:val="20"/>
        <w:szCs w:val="20"/>
      </w:rPr>
      <w:fldChar w:fldCharType="begin"/>
    </w:r>
    <w:r w:rsidR="005F0EC1" w:rsidRPr="00E80C25">
      <w:rPr>
        <w:rFonts w:ascii="Calibri" w:eastAsiaTheme="minorEastAsia" w:hAnsi="Calibri" w:cs="Calibri"/>
        <w:sz w:val="20"/>
        <w:szCs w:val="20"/>
      </w:rPr>
      <w:instrText xml:space="preserve"> PAGE   \* MERGEFORMAT </w:instrText>
    </w:r>
    <w:r w:rsidR="005F0EC1" w:rsidRPr="00E80C25">
      <w:rPr>
        <w:rFonts w:ascii="Calibri" w:eastAsiaTheme="minorEastAsia" w:hAnsi="Calibri" w:cs="Calibri"/>
        <w:sz w:val="20"/>
        <w:szCs w:val="20"/>
      </w:rPr>
      <w:fldChar w:fldCharType="separate"/>
    </w:r>
    <w:r w:rsidR="00D756CB" w:rsidRPr="00D756CB">
      <w:rPr>
        <w:rFonts w:ascii="Calibri" w:eastAsiaTheme="minorEastAsia" w:hAnsi="Calibri" w:cs="Calibri"/>
        <w:b/>
        <w:bCs/>
        <w:noProof/>
        <w:sz w:val="20"/>
        <w:szCs w:val="20"/>
      </w:rPr>
      <w:t>1</w:t>
    </w:r>
    <w:r w:rsidR="005F0EC1" w:rsidRPr="00E80C25">
      <w:rPr>
        <w:rFonts w:ascii="Calibri" w:eastAsiaTheme="minorEastAsia" w:hAnsi="Calibri" w:cs="Calibri"/>
        <w:b/>
        <w:bCs/>
        <w:noProof/>
        <w:sz w:val="20"/>
        <w:szCs w:val="20"/>
      </w:rPr>
      <w:fldChar w:fldCharType="end"/>
    </w:r>
    <w:r w:rsidR="005F0EC1" w:rsidRPr="00E80C25">
      <w:rPr>
        <w:rFonts w:ascii="Calibri" w:eastAsiaTheme="minorEastAsia" w:hAnsi="Calibri" w:cs="Calibri"/>
        <w:b/>
        <w:bCs/>
        <w:sz w:val="20"/>
        <w:szCs w:val="20"/>
      </w:rPr>
      <w:t xml:space="preserve"> </w:t>
    </w:r>
    <w:r w:rsidR="005F0EC1" w:rsidRPr="00E80C25">
      <w:rPr>
        <w:rFonts w:ascii="Calibri" w:eastAsiaTheme="minorEastAsia" w:hAnsi="Calibri" w:cs="Calibri"/>
        <w:sz w:val="20"/>
        <w:szCs w:val="20"/>
      </w:rPr>
      <w:t>|</w:t>
    </w:r>
    <w:r w:rsidR="005F0EC1" w:rsidRPr="00E80C25">
      <w:rPr>
        <w:rFonts w:ascii="Calibri" w:eastAsiaTheme="minorEastAsia" w:hAnsi="Calibri" w:cs="Calibri"/>
        <w:b/>
        <w:bCs/>
        <w:sz w:val="20"/>
        <w:szCs w:val="20"/>
      </w:rPr>
      <w:t xml:space="preserve"> </w:t>
    </w:r>
    <w:r w:rsidR="005F0EC1" w:rsidRPr="00E80C25">
      <w:rPr>
        <w:rFonts w:ascii="Calibri" w:eastAsiaTheme="minorEastAsia" w:hAnsi="Calibri" w:cs="Calibri"/>
        <w:color w:val="7F7F7F" w:themeColor="background1" w:themeShade="7F"/>
        <w:spacing w:val="60"/>
        <w:sz w:val="20"/>
        <w:szCs w:val="20"/>
      </w:rPr>
      <w:t>Page</w:t>
    </w:r>
    <w:bookmarkEnd w:id="1"/>
  </w:p>
  <w:p w14:paraId="37D0B554" w14:textId="0FCA56DE" w:rsidR="005F0EC1" w:rsidRPr="00504B5A" w:rsidRDefault="005F0EC1" w:rsidP="005F0EC1">
    <w:pPr>
      <w:pStyle w:val="Logo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6D6F" w14:textId="77777777" w:rsidR="00D31069" w:rsidRDefault="00D31069">
      <w:r>
        <w:separator/>
      </w:r>
    </w:p>
    <w:p w14:paraId="2DD61E9B" w14:textId="77777777" w:rsidR="00D31069" w:rsidRDefault="00D31069"/>
    <w:p w14:paraId="0A60EDA3" w14:textId="77777777" w:rsidR="00D31069" w:rsidRDefault="00D31069"/>
  </w:footnote>
  <w:footnote w:type="continuationSeparator" w:id="0">
    <w:p w14:paraId="0511EEF9" w14:textId="77777777" w:rsidR="00D31069" w:rsidRDefault="00D31069">
      <w:r>
        <w:continuationSeparator/>
      </w:r>
    </w:p>
    <w:p w14:paraId="1C097C7C" w14:textId="77777777" w:rsidR="00D31069" w:rsidRDefault="00D31069"/>
    <w:p w14:paraId="32F9531A" w14:textId="77777777" w:rsidR="00D31069" w:rsidRDefault="00D310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1F29" w14:textId="77777777" w:rsidR="00F04501" w:rsidRDefault="00F0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3373" w14:textId="77777777" w:rsidR="00F04501" w:rsidRDefault="00F04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2BB3" w14:textId="52A68526" w:rsidR="000A676A" w:rsidRDefault="00962984" w:rsidP="00DE0F4B">
    <w:pPr>
      <w:pStyle w:val="NoSpacing"/>
      <w:rPr>
        <w:rFonts w:cstheme="minorHAnsi"/>
        <w:color w:val="4C483D" w:themeColor="text2"/>
        <w:sz w:val="18"/>
        <w:szCs w:val="18"/>
      </w:rPr>
    </w:pPr>
    <w:r>
      <w:rPr>
        <w:rFonts w:cstheme="minorHAnsi"/>
        <w:noProof/>
        <w:color w:val="4C483D" w:themeColor="text2"/>
        <w:sz w:val="18"/>
        <w:szCs w:val="18"/>
      </w:rPr>
      <w:drawing>
        <wp:inline distT="0" distB="0" distL="0" distR="0" wp14:anchorId="028CAB6C" wp14:editId="1A56C3EB">
          <wp:extent cx="6858000" cy="5429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EDF1D" w14:textId="41D25359" w:rsidR="00962984" w:rsidRDefault="00962984" w:rsidP="00DE0F4B">
    <w:pPr>
      <w:pStyle w:val="NoSpacing"/>
      <w:rPr>
        <w:rFonts w:cstheme="minorHAnsi"/>
        <w:color w:val="4C483D" w:themeColor="text2"/>
        <w:sz w:val="18"/>
        <w:szCs w:val="18"/>
      </w:rPr>
    </w:pPr>
  </w:p>
  <w:p w14:paraId="3CD441D1" w14:textId="77777777" w:rsidR="00962984" w:rsidRPr="00FB337F" w:rsidRDefault="00962984" w:rsidP="00DE0F4B">
    <w:pPr>
      <w:pStyle w:val="NoSpacing"/>
      <w:rPr>
        <w:rFonts w:cstheme="minorHAnsi"/>
        <w:color w:val="4C483D" w:themeColor="text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36F"/>
    <w:multiLevelType w:val="multilevel"/>
    <w:tmpl w:val="31CCCE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5F5048"/>
    <w:multiLevelType w:val="hybridMultilevel"/>
    <w:tmpl w:val="64406BE8"/>
    <w:lvl w:ilvl="0" w:tplc="F356D936"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1256228F"/>
    <w:multiLevelType w:val="hybridMultilevel"/>
    <w:tmpl w:val="748C8A6A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B6F"/>
    <w:multiLevelType w:val="multilevel"/>
    <w:tmpl w:val="ECCCE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A03C1"/>
    <w:multiLevelType w:val="multilevel"/>
    <w:tmpl w:val="5C06C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1B5BB5"/>
    <w:multiLevelType w:val="hybridMultilevel"/>
    <w:tmpl w:val="D4FA22DA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44EDE"/>
    <w:multiLevelType w:val="hybridMultilevel"/>
    <w:tmpl w:val="BDE4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E791A"/>
    <w:multiLevelType w:val="hybridMultilevel"/>
    <w:tmpl w:val="7324A034"/>
    <w:lvl w:ilvl="0" w:tplc="F356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43C6"/>
    <w:multiLevelType w:val="hybridMultilevel"/>
    <w:tmpl w:val="A086E2FE"/>
    <w:lvl w:ilvl="0" w:tplc="F462D64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D07B8"/>
    <w:multiLevelType w:val="hybridMultilevel"/>
    <w:tmpl w:val="46A242F4"/>
    <w:lvl w:ilvl="0" w:tplc="F356D93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585A"/>
    <w:multiLevelType w:val="hybridMultilevel"/>
    <w:tmpl w:val="58B461E0"/>
    <w:lvl w:ilvl="0" w:tplc="1C3ED0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14CB0"/>
    <w:multiLevelType w:val="hybridMultilevel"/>
    <w:tmpl w:val="B5180ECA"/>
    <w:lvl w:ilvl="0" w:tplc="B192B3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28BF"/>
    <w:multiLevelType w:val="multilevel"/>
    <w:tmpl w:val="C61EFDA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4" w15:restartNumberingAfterBreak="0">
    <w:nsid w:val="30D651BE"/>
    <w:multiLevelType w:val="hybridMultilevel"/>
    <w:tmpl w:val="37C00D24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F5A"/>
    <w:multiLevelType w:val="hybridMultilevel"/>
    <w:tmpl w:val="FF4A7198"/>
    <w:lvl w:ilvl="0" w:tplc="B972C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D3859"/>
    <w:multiLevelType w:val="hybridMultilevel"/>
    <w:tmpl w:val="F272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43CD"/>
    <w:multiLevelType w:val="hybridMultilevel"/>
    <w:tmpl w:val="5E6CB5D0"/>
    <w:lvl w:ilvl="0" w:tplc="6C0C998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08EC"/>
    <w:multiLevelType w:val="hybridMultilevel"/>
    <w:tmpl w:val="738AF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1378"/>
    <w:multiLevelType w:val="multilevel"/>
    <w:tmpl w:val="31CCCE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CF7997"/>
    <w:multiLevelType w:val="hybridMultilevel"/>
    <w:tmpl w:val="CA44261C"/>
    <w:lvl w:ilvl="0" w:tplc="F356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7D2"/>
    <w:multiLevelType w:val="hybridMultilevel"/>
    <w:tmpl w:val="72B87B0C"/>
    <w:lvl w:ilvl="0" w:tplc="F356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82578"/>
    <w:multiLevelType w:val="hybridMultilevel"/>
    <w:tmpl w:val="4F480404"/>
    <w:lvl w:ilvl="0" w:tplc="05A8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547A4"/>
    <w:multiLevelType w:val="hybridMultilevel"/>
    <w:tmpl w:val="B80421B2"/>
    <w:lvl w:ilvl="0" w:tplc="F356D93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00332"/>
    <w:multiLevelType w:val="hybridMultilevel"/>
    <w:tmpl w:val="63088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14141"/>
    <w:multiLevelType w:val="hybridMultilevel"/>
    <w:tmpl w:val="9940C1CC"/>
    <w:lvl w:ilvl="0" w:tplc="312E184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D181D"/>
    <w:multiLevelType w:val="hybridMultilevel"/>
    <w:tmpl w:val="84D6AFFA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776C9F"/>
    <w:multiLevelType w:val="hybridMultilevel"/>
    <w:tmpl w:val="BC20B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85FBB"/>
    <w:multiLevelType w:val="hybridMultilevel"/>
    <w:tmpl w:val="03F08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80A7F"/>
    <w:multiLevelType w:val="multilevel"/>
    <w:tmpl w:val="AD9CE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C67BCE"/>
    <w:multiLevelType w:val="hybridMultilevel"/>
    <w:tmpl w:val="735A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C03D8"/>
    <w:multiLevelType w:val="hybridMultilevel"/>
    <w:tmpl w:val="CA84B072"/>
    <w:lvl w:ilvl="0" w:tplc="A4C6B4C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F1FE1"/>
    <w:multiLevelType w:val="hybridMultilevel"/>
    <w:tmpl w:val="85187200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7"/>
  </w:num>
  <w:num w:numId="4">
    <w:abstractNumId w:val="24"/>
  </w:num>
  <w:num w:numId="5">
    <w:abstractNumId w:val="28"/>
  </w:num>
  <w:num w:numId="6">
    <w:abstractNumId w:val="25"/>
  </w:num>
  <w:num w:numId="7">
    <w:abstractNumId w:val="9"/>
  </w:num>
  <w:num w:numId="8">
    <w:abstractNumId w:val="29"/>
  </w:num>
  <w:num w:numId="9">
    <w:abstractNumId w:val="16"/>
  </w:num>
  <w:num w:numId="10">
    <w:abstractNumId w:val="7"/>
  </w:num>
  <w:num w:numId="11">
    <w:abstractNumId w:val="22"/>
  </w:num>
  <w:num w:numId="12">
    <w:abstractNumId w:val="31"/>
  </w:num>
  <w:num w:numId="13">
    <w:abstractNumId w:val="21"/>
  </w:num>
  <w:num w:numId="14">
    <w:abstractNumId w:val="1"/>
  </w:num>
  <w:num w:numId="15">
    <w:abstractNumId w:val="20"/>
  </w:num>
  <w:num w:numId="16">
    <w:abstractNumId w:val="8"/>
  </w:num>
  <w:num w:numId="17">
    <w:abstractNumId w:val="4"/>
  </w:num>
  <w:num w:numId="18">
    <w:abstractNumId w:val="23"/>
  </w:num>
  <w:num w:numId="19">
    <w:abstractNumId w:val="26"/>
  </w:num>
  <w:num w:numId="20">
    <w:abstractNumId w:val="6"/>
  </w:num>
  <w:num w:numId="21">
    <w:abstractNumId w:val="33"/>
  </w:num>
  <w:num w:numId="22">
    <w:abstractNumId w:val="10"/>
  </w:num>
  <w:num w:numId="23">
    <w:abstractNumId w:val="3"/>
  </w:num>
  <w:num w:numId="24">
    <w:abstractNumId w:val="13"/>
  </w:num>
  <w:num w:numId="25">
    <w:abstractNumId w:val="11"/>
  </w:num>
  <w:num w:numId="26">
    <w:abstractNumId w:val="19"/>
  </w:num>
  <w:num w:numId="27">
    <w:abstractNumId w:val="0"/>
  </w:num>
  <w:num w:numId="28">
    <w:abstractNumId w:val="30"/>
  </w:num>
  <w:num w:numId="29">
    <w:abstractNumId w:val="5"/>
  </w:num>
  <w:num w:numId="30">
    <w:abstractNumId w:val="32"/>
  </w:num>
  <w:num w:numId="31">
    <w:abstractNumId w:val="14"/>
  </w:num>
  <w:num w:numId="32">
    <w:abstractNumId w:val="12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A0NrU0sjCxsDRQ0lEKTi0uzszPAykwqgUA52wVRiwAAAA="/>
  </w:docVars>
  <w:rsids>
    <w:rsidRoot w:val="00DC5BF9"/>
    <w:rsid w:val="00001F88"/>
    <w:rsid w:val="00003039"/>
    <w:rsid w:val="000077FD"/>
    <w:rsid w:val="00016AFD"/>
    <w:rsid w:val="00025A0A"/>
    <w:rsid w:val="00092CE5"/>
    <w:rsid w:val="000959C3"/>
    <w:rsid w:val="000A03E7"/>
    <w:rsid w:val="000A676A"/>
    <w:rsid w:val="000C578D"/>
    <w:rsid w:val="000F04C5"/>
    <w:rsid w:val="000F49C2"/>
    <w:rsid w:val="000F54D7"/>
    <w:rsid w:val="00101AAE"/>
    <w:rsid w:val="00102953"/>
    <w:rsid w:val="001064CF"/>
    <w:rsid w:val="00112414"/>
    <w:rsid w:val="00117C17"/>
    <w:rsid w:val="001363E5"/>
    <w:rsid w:val="00137C06"/>
    <w:rsid w:val="00146D88"/>
    <w:rsid w:val="00154D9C"/>
    <w:rsid w:val="00181E1C"/>
    <w:rsid w:val="001830EA"/>
    <w:rsid w:val="00195C83"/>
    <w:rsid w:val="0019602B"/>
    <w:rsid w:val="001A6276"/>
    <w:rsid w:val="001B1EC1"/>
    <w:rsid w:val="001B6897"/>
    <w:rsid w:val="001B7F18"/>
    <w:rsid w:val="001C36B3"/>
    <w:rsid w:val="001C5684"/>
    <w:rsid w:val="001D0346"/>
    <w:rsid w:val="001E7F8F"/>
    <w:rsid w:val="001F4D24"/>
    <w:rsid w:val="00207729"/>
    <w:rsid w:val="00235344"/>
    <w:rsid w:val="0025130F"/>
    <w:rsid w:val="00253602"/>
    <w:rsid w:val="00256B73"/>
    <w:rsid w:val="00263245"/>
    <w:rsid w:val="00264DCD"/>
    <w:rsid w:val="002665DE"/>
    <w:rsid w:val="00274DD3"/>
    <w:rsid w:val="00282AB5"/>
    <w:rsid w:val="00293D00"/>
    <w:rsid w:val="002B6983"/>
    <w:rsid w:val="002C3DB8"/>
    <w:rsid w:val="002C5BBC"/>
    <w:rsid w:val="002F0E46"/>
    <w:rsid w:val="00322BFB"/>
    <w:rsid w:val="00322CC9"/>
    <w:rsid w:val="00325B8B"/>
    <w:rsid w:val="00327DEE"/>
    <w:rsid w:val="00331969"/>
    <w:rsid w:val="00331D68"/>
    <w:rsid w:val="00332C25"/>
    <w:rsid w:val="00333ECF"/>
    <w:rsid w:val="00337805"/>
    <w:rsid w:val="00344C6F"/>
    <w:rsid w:val="003464DE"/>
    <w:rsid w:val="003468FD"/>
    <w:rsid w:val="003666E3"/>
    <w:rsid w:val="00370D50"/>
    <w:rsid w:val="003759F9"/>
    <w:rsid w:val="003803E1"/>
    <w:rsid w:val="0038064B"/>
    <w:rsid w:val="00397A81"/>
    <w:rsid w:val="003A048F"/>
    <w:rsid w:val="003B29BB"/>
    <w:rsid w:val="003C0F50"/>
    <w:rsid w:val="003E10A5"/>
    <w:rsid w:val="003E243B"/>
    <w:rsid w:val="003F00F2"/>
    <w:rsid w:val="003F3593"/>
    <w:rsid w:val="003F5D1B"/>
    <w:rsid w:val="0040416B"/>
    <w:rsid w:val="00410DE0"/>
    <w:rsid w:val="00424555"/>
    <w:rsid w:val="004276FB"/>
    <w:rsid w:val="0044609E"/>
    <w:rsid w:val="00452B87"/>
    <w:rsid w:val="00453D5E"/>
    <w:rsid w:val="00457287"/>
    <w:rsid w:val="00465B7F"/>
    <w:rsid w:val="00490084"/>
    <w:rsid w:val="004941B4"/>
    <w:rsid w:val="004B2F7F"/>
    <w:rsid w:val="004B7926"/>
    <w:rsid w:val="004C56D4"/>
    <w:rsid w:val="004D4D4C"/>
    <w:rsid w:val="004E2842"/>
    <w:rsid w:val="004F0842"/>
    <w:rsid w:val="004F2B5C"/>
    <w:rsid w:val="00504B5A"/>
    <w:rsid w:val="00524906"/>
    <w:rsid w:val="00545AC1"/>
    <w:rsid w:val="00556B31"/>
    <w:rsid w:val="00561652"/>
    <w:rsid w:val="00565C2E"/>
    <w:rsid w:val="00581125"/>
    <w:rsid w:val="00594E4A"/>
    <w:rsid w:val="0059610E"/>
    <w:rsid w:val="005A3BC0"/>
    <w:rsid w:val="005B02F9"/>
    <w:rsid w:val="005B1502"/>
    <w:rsid w:val="005B22A2"/>
    <w:rsid w:val="005B26B2"/>
    <w:rsid w:val="005B7261"/>
    <w:rsid w:val="005D206D"/>
    <w:rsid w:val="005D3779"/>
    <w:rsid w:val="005D5F4B"/>
    <w:rsid w:val="005E35BF"/>
    <w:rsid w:val="005E7F85"/>
    <w:rsid w:val="005F0EC1"/>
    <w:rsid w:val="00611F3E"/>
    <w:rsid w:val="00613CA0"/>
    <w:rsid w:val="00621AF9"/>
    <w:rsid w:val="00623C05"/>
    <w:rsid w:val="00624007"/>
    <w:rsid w:val="00625226"/>
    <w:rsid w:val="00631271"/>
    <w:rsid w:val="0063181D"/>
    <w:rsid w:val="00635DAD"/>
    <w:rsid w:val="00635F67"/>
    <w:rsid w:val="00637848"/>
    <w:rsid w:val="0065090F"/>
    <w:rsid w:val="0066306B"/>
    <w:rsid w:val="00670C4B"/>
    <w:rsid w:val="006748AC"/>
    <w:rsid w:val="00681381"/>
    <w:rsid w:val="0068168B"/>
    <w:rsid w:val="006936CC"/>
    <w:rsid w:val="006959E8"/>
    <w:rsid w:val="006A0189"/>
    <w:rsid w:val="006A3355"/>
    <w:rsid w:val="006B144F"/>
    <w:rsid w:val="006C06CE"/>
    <w:rsid w:val="006C5A41"/>
    <w:rsid w:val="006D1923"/>
    <w:rsid w:val="006D3168"/>
    <w:rsid w:val="006D373E"/>
    <w:rsid w:val="006D61E2"/>
    <w:rsid w:val="006D6678"/>
    <w:rsid w:val="006E2D91"/>
    <w:rsid w:val="006E2E5B"/>
    <w:rsid w:val="006E4104"/>
    <w:rsid w:val="006E6646"/>
    <w:rsid w:val="00700E56"/>
    <w:rsid w:val="007140D0"/>
    <w:rsid w:val="00715BE4"/>
    <w:rsid w:val="00746A0A"/>
    <w:rsid w:val="00753F0F"/>
    <w:rsid w:val="007625EE"/>
    <w:rsid w:val="00770E1A"/>
    <w:rsid w:val="0077704C"/>
    <w:rsid w:val="00780ED7"/>
    <w:rsid w:val="0078518D"/>
    <w:rsid w:val="0079759E"/>
    <w:rsid w:val="007A7E95"/>
    <w:rsid w:val="007C1965"/>
    <w:rsid w:val="007C1D59"/>
    <w:rsid w:val="007D2FE0"/>
    <w:rsid w:val="007E7967"/>
    <w:rsid w:val="007F1331"/>
    <w:rsid w:val="008055AC"/>
    <w:rsid w:val="00817FF5"/>
    <w:rsid w:val="00827C50"/>
    <w:rsid w:val="00836AED"/>
    <w:rsid w:val="00840A3D"/>
    <w:rsid w:val="00856AB6"/>
    <w:rsid w:val="00860204"/>
    <w:rsid w:val="0086157D"/>
    <w:rsid w:val="00863EC6"/>
    <w:rsid w:val="00866BC9"/>
    <w:rsid w:val="008670C7"/>
    <w:rsid w:val="008915FD"/>
    <w:rsid w:val="0089265E"/>
    <w:rsid w:val="008967E6"/>
    <w:rsid w:val="008A4CFD"/>
    <w:rsid w:val="008A7AD8"/>
    <w:rsid w:val="008B2AAB"/>
    <w:rsid w:val="008B3C83"/>
    <w:rsid w:val="008B7237"/>
    <w:rsid w:val="008C01E1"/>
    <w:rsid w:val="008C1388"/>
    <w:rsid w:val="008E09A9"/>
    <w:rsid w:val="008E0B27"/>
    <w:rsid w:val="008E3A16"/>
    <w:rsid w:val="008F4473"/>
    <w:rsid w:val="009157D7"/>
    <w:rsid w:val="0091591C"/>
    <w:rsid w:val="00921166"/>
    <w:rsid w:val="00923239"/>
    <w:rsid w:val="00927533"/>
    <w:rsid w:val="0093086D"/>
    <w:rsid w:val="00934F48"/>
    <w:rsid w:val="00942321"/>
    <w:rsid w:val="00950397"/>
    <w:rsid w:val="00962984"/>
    <w:rsid w:val="00966605"/>
    <w:rsid w:val="00966710"/>
    <w:rsid w:val="00967F54"/>
    <w:rsid w:val="0099532A"/>
    <w:rsid w:val="009B1A18"/>
    <w:rsid w:val="009B5109"/>
    <w:rsid w:val="009C2AA2"/>
    <w:rsid w:val="009C4D1E"/>
    <w:rsid w:val="009C6877"/>
    <w:rsid w:val="009D7AEF"/>
    <w:rsid w:val="009E0A89"/>
    <w:rsid w:val="009F0C45"/>
    <w:rsid w:val="009F109E"/>
    <w:rsid w:val="00A16155"/>
    <w:rsid w:val="00A31AC3"/>
    <w:rsid w:val="00A34B5F"/>
    <w:rsid w:val="00A5315E"/>
    <w:rsid w:val="00A662FC"/>
    <w:rsid w:val="00A7722C"/>
    <w:rsid w:val="00A83DF1"/>
    <w:rsid w:val="00A862F9"/>
    <w:rsid w:val="00A97CD1"/>
    <w:rsid w:val="00AA6C43"/>
    <w:rsid w:val="00AC629C"/>
    <w:rsid w:val="00AD0795"/>
    <w:rsid w:val="00AD08EC"/>
    <w:rsid w:val="00B03223"/>
    <w:rsid w:val="00B246A2"/>
    <w:rsid w:val="00B24B2A"/>
    <w:rsid w:val="00B24FC6"/>
    <w:rsid w:val="00B260B9"/>
    <w:rsid w:val="00B36874"/>
    <w:rsid w:val="00B5154D"/>
    <w:rsid w:val="00B569DD"/>
    <w:rsid w:val="00B653D9"/>
    <w:rsid w:val="00B700EB"/>
    <w:rsid w:val="00B72123"/>
    <w:rsid w:val="00B764B3"/>
    <w:rsid w:val="00B77DFC"/>
    <w:rsid w:val="00BA1D05"/>
    <w:rsid w:val="00BB1A6D"/>
    <w:rsid w:val="00BD36E4"/>
    <w:rsid w:val="00BD69E2"/>
    <w:rsid w:val="00BF220B"/>
    <w:rsid w:val="00C11A21"/>
    <w:rsid w:val="00C11A91"/>
    <w:rsid w:val="00C13CB8"/>
    <w:rsid w:val="00C4715D"/>
    <w:rsid w:val="00C50B99"/>
    <w:rsid w:val="00C525F0"/>
    <w:rsid w:val="00C52DEC"/>
    <w:rsid w:val="00C72642"/>
    <w:rsid w:val="00C7365A"/>
    <w:rsid w:val="00C74283"/>
    <w:rsid w:val="00C91B3C"/>
    <w:rsid w:val="00C93E73"/>
    <w:rsid w:val="00C9788A"/>
    <w:rsid w:val="00CA7604"/>
    <w:rsid w:val="00CC0B7E"/>
    <w:rsid w:val="00CC10DB"/>
    <w:rsid w:val="00CC2DC8"/>
    <w:rsid w:val="00CC3414"/>
    <w:rsid w:val="00CC3546"/>
    <w:rsid w:val="00CC6B03"/>
    <w:rsid w:val="00CF0690"/>
    <w:rsid w:val="00CF4164"/>
    <w:rsid w:val="00D025BA"/>
    <w:rsid w:val="00D20CAD"/>
    <w:rsid w:val="00D2134D"/>
    <w:rsid w:val="00D31069"/>
    <w:rsid w:val="00D351BD"/>
    <w:rsid w:val="00D52EAD"/>
    <w:rsid w:val="00D52FCA"/>
    <w:rsid w:val="00D62551"/>
    <w:rsid w:val="00D73339"/>
    <w:rsid w:val="00D756CB"/>
    <w:rsid w:val="00D808A9"/>
    <w:rsid w:val="00D863C7"/>
    <w:rsid w:val="00D86607"/>
    <w:rsid w:val="00D90025"/>
    <w:rsid w:val="00DA6F97"/>
    <w:rsid w:val="00DC4E7F"/>
    <w:rsid w:val="00DC5BF9"/>
    <w:rsid w:val="00DC7083"/>
    <w:rsid w:val="00DE0F4B"/>
    <w:rsid w:val="00E0252A"/>
    <w:rsid w:val="00E02E40"/>
    <w:rsid w:val="00E058A1"/>
    <w:rsid w:val="00E07F97"/>
    <w:rsid w:val="00E1083B"/>
    <w:rsid w:val="00E12CA9"/>
    <w:rsid w:val="00E1336D"/>
    <w:rsid w:val="00E20990"/>
    <w:rsid w:val="00E23DBB"/>
    <w:rsid w:val="00E30FE7"/>
    <w:rsid w:val="00E433BE"/>
    <w:rsid w:val="00E660EC"/>
    <w:rsid w:val="00E80C25"/>
    <w:rsid w:val="00E83C53"/>
    <w:rsid w:val="00E83E15"/>
    <w:rsid w:val="00E91B10"/>
    <w:rsid w:val="00E96513"/>
    <w:rsid w:val="00E97A2C"/>
    <w:rsid w:val="00EA757B"/>
    <w:rsid w:val="00EA7C2D"/>
    <w:rsid w:val="00EC0732"/>
    <w:rsid w:val="00EC0E2C"/>
    <w:rsid w:val="00ED4DCD"/>
    <w:rsid w:val="00EF3716"/>
    <w:rsid w:val="00EF7C42"/>
    <w:rsid w:val="00F04501"/>
    <w:rsid w:val="00F075DC"/>
    <w:rsid w:val="00F11388"/>
    <w:rsid w:val="00F21ECC"/>
    <w:rsid w:val="00F228CB"/>
    <w:rsid w:val="00F3161C"/>
    <w:rsid w:val="00F36E71"/>
    <w:rsid w:val="00F407DB"/>
    <w:rsid w:val="00F41AEE"/>
    <w:rsid w:val="00F4314B"/>
    <w:rsid w:val="00F443DE"/>
    <w:rsid w:val="00F522CF"/>
    <w:rsid w:val="00F548EF"/>
    <w:rsid w:val="00F55012"/>
    <w:rsid w:val="00F632B6"/>
    <w:rsid w:val="00F632D7"/>
    <w:rsid w:val="00F8023A"/>
    <w:rsid w:val="00F94236"/>
    <w:rsid w:val="00F95C18"/>
    <w:rsid w:val="00FB337F"/>
    <w:rsid w:val="00FE0AAE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5A384"/>
  <w15:docId w15:val="{3871E657-186C-4ABA-AFD8-8406DC9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3C"/>
    <w:pPr>
      <w:spacing w:after="0" w:line="240" w:lineRule="auto"/>
      <w:ind w:left="0"/>
    </w:pPr>
    <w:rPr>
      <w:rFonts w:eastAsiaTheme="minorHAnsi"/>
      <w:color w:val="auto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44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rsid w:val="009157D7"/>
  </w:style>
  <w:style w:type="character" w:customStyle="1" w:styleId="HeaderChar">
    <w:name w:val="Header Char"/>
    <w:basedOn w:val="DefaultParagraphFont"/>
    <w:link w:val="Header"/>
    <w:uiPriority w:val="99"/>
    <w:rsid w:val="009157D7"/>
  </w:style>
  <w:style w:type="paragraph" w:styleId="Footer">
    <w:name w:val="footer"/>
    <w:basedOn w:val="Normal"/>
    <w:link w:val="FooterChar"/>
    <w:unhideWhenUsed/>
    <w:pPr>
      <w:pBdr>
        <w:top w:val="single" w:sz="4" w:space="4" w:color="BCB8AC" w:themeColor="text2" w:themeTint="66"/>
      </w:pBdr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10"/>
    <w:qFormat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C6F"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line="276" w:lineRule="auto"/>
    </w:pPr>
  </w:style>
  <w:style w:type="paragraph" w:styleId="NoSpacing">
    <w:name w:val="No Spacing"/>
    <w:link w:val="NoSpacingChar"/>
    <w:uiPriority w:val="1"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F24F4F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F24F4F" w:themeColor="accent1"/>
    </w:rPr>
  </w:style>
  <w:style w:type="paragraph" w:customStyle="1" w:styleId="Name">
    <w:name w:val="Name"/>
    <w:basedOn w:val="Normal"/>
    <w:uiPriority w:val="2"/>
    <w:qFormat/>
    <w:rsid w:val="008B7237"/>
    <w:rPr>
      <w:b/>
      <w:color w:val="F24F4F" w:themeColor="accent1"/>
    </w:rPr>
  </w:style>
  <w:style w:type="character" w:styleId="Hyperlink">
    <w:name w:val="Hyperlink"/>
    <w:basedOn w:val="DefaultParagraphFont"/>
    <w:uiPriority w:val="99"/>
    <w:unhideWhenUsed/>
    <w:rsid w:val="008F4473"/>
    <w:rPr>
      <w:color w:val="4C483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473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611F3E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52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CF"/>
    <w:rPr>
      <w:rFonts w:eastAsiaTheme="minorHAnsi"/>
      <w:color w:val="aut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CF"/>
    <w:rPr>
      <w:rFonts w:eastAsiaTheme="minorHAnsi"/>
      <w:b/>
      <w:bCs/>
      <w:color w:val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CF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3F00F2"/>
    <w:pPr>
      <w:ind w:left="720"/>
      <w:contextualSpacing/>
    </w:pPr>
  </w:style>
  <w:style w:type="paragraph" w:styleId="BodyText">
    <w:name w:val="Body Text"/>
    <w:basedOn w:val="Normal"/>
    <w:link w:val="BodyTextChar"/>
    <w:rsid w:val="00016AFD"/>
    <w:pPr>
      <w:autoSpaceDE w:val="0"/>
      <w:autoSpaceDN w:val="0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BodyTextChar">
    <w:name w:val="Body Text Char"/>
    <w:basedOn w:val="DefaultParagraphFont"/>
    <w:link w:val="BodyText"/>
    <w:rsid w:val="00016AFD"/>
    <w:rPr>
      <w:rFonts w:ascii="Arial" w:eastAsia="Times New Roman" w:hAnsi="Arial" w:cs="Arial"/>
      <w:color w:val="auto"/>
      <w:sz w:val="28"/>
      <w:szCs w:val="28"/>
      <w:lang w:val="en-GB" w:eastAsia="en-GB"/>
    </w:rPr>
  </w:style>
  <w:style w:type="paragraph" w:customStyle="1" w:styleId="Default">
    <w:name w:val="Default"/>
    <w:rsid w:val="0068168B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A221-38DD-453E-A36B-75D11DFA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50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History Association of South Wales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JHASW: Jewish History Association of South Wales</dc:title>
  <dc:creator>Masika</dc:creator>
  <cp:lastModifiedBy>Klavdija Erzen</cp:lastModifiedBy>
  <cp:revision>29</cp:revision>
  <cp:lastPrinted>2018-06-01T11:17:00Z</cp:lastPrinted>
  <dcterms:created xsi:type="dcterms:W3CDTF">2018-06-18T09:14:00Z</dcterms:created>
  <dcterms:modified xsi:type="dcterms:W3CDTF">2021-09-30T13:28:00Z</dcterms:modified>
  <cp:version/>
</cp:coreProperties>
</file>